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5A2B" w14:textId="0F1769F2" w:rsidR="005A2BBB" w:rsidRDefault="00ED027D" w:rsidP="005A2B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C3651" wp14:editId="613864AC">
                <wp:simplePos x="0" y="0"/>
                <wp:positionH relativeFrom="margin">
                  <wp:align>right</wp:align>
                </wp:positionH>
                <wp:positionV relativeFrom="paragraph">
                  <wp:posOffset>-29845</wp:posOffset>
                </wp:positionV>
                <wp:extent cx="5705475" cy="3321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21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1436" w14:textId="772BCBCA" w:rsidR="006A7D77" w:rsidRPr="00A86B5A" w:rsidRDefault="006A7D77" w:rsidP="000E18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86B5A">
                              <w:rPr>
                                <w:rFonts w:ascii="Calibri" w:hAnsi="Calibri" w:cs="Calibri"/>
                                <w:b/>
                              </w:rPr>
                              <w:t>RAS</w:t>
                            </w:r>
                            <w:r w:rsidR="008C22E8">
                              <w:rPr>
                                <w:rFonts w:ascii="Calibri" w:hAnsi="Calibri" w:cs="Calibri"/>
                                <w:b/>
                              </w:rPr>
                              <w:t>NZ</w:t>
                            </w:r>
                            <w:r w:rsidRPr="00A86B5A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0A7DFE">
                              <w:rPr>
                                <w:rFonts w:ascii="Calibri" w:hAnsi="Calibri" w:cs="Calibri"/>
                                <w:b/>
                              </w:rPr>
                              <w:t xml:space="preserve">Regional Mobile Team </w:t>
                            </w:r>
                            <w:r w:rsidR="00403389">
                              <w:rPr>
                                <w:rFonts w:ascii="Calibri" w:hAnsi="Calibri" w:cs="Calibri"/>
                                <w:b/>
                              </w:rPr>
                              <w:t>Self-</w:t>
                            </w:r>
                            <w:r w:rsidR="000E18F0">
                              <w:rPr>
                                <w:rFonts w:ascii="Calibri" w:hAnsi="Calibri" w:cs="Calibri"/>
                                <w:b/>
                              </w:rPr>
                              <w:t xml:space="preserve">Referral </w:t>
                            </w:r>
                            <w:r w:rsidR="00176367">
                              <w:rPr>
                                <w:rFonts w:ascii="Calibri" w:hAnsi="Calibri" w:cs="Calibri"/>
                                <w:b/>
                              </w:rPr>
                              <w:t>Form</w:t>
                            </w:r>
                            <w:r w:rsidR="007F1EAE">
                              <w:rPr>
                                <w:rFonts w:ascii="Calibri" w:hAnsi="Calibri" w:cs="Calibri"/>
                                <w:b/>
                              </w:rPr>
                              <w:t xml:space="preserve"> (Adult)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-2.35pt;width:449.25pt;height:26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" fillcolor="#eaf1dd [662]">
                <v:textbox>
                  <w:txbxContent>
                    <w:p w14:paraId="2F001436" w14:textId="772BCBCA" w:rsidR="006A7D77" w:rsidRPr="00A86B5A" w:rsidRDefault="006A7D77" w:rsidP="000E18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86B5A">
                        <w:rPr>
                          <w:rFonts w:ascii="Calibri" w:hAnsi="Calibri" w:cs="Calibri"/>
                          <w:b/>
                        </w:rPr>
                        <w:t>RAS</w:t>
                      </w:r>
                      <w:r w:rsidR="008C22E8">
                        <w:rPr>
                          <w:rFonts w:ascii="Calibri" w:hAnsi="Calibri" w:cs="Calibri"/>
                          <w:b/>
                        </w:rPr>
                        <w:t>NZ</w:t>
                      </w:r>
                      <w:r w:rsidRPr="00A86B5A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0A7DFE">
                        <w:rPr>
                          <w:rFonts w:ascii="Calibri" w:hAnsi="Calibri" w:cs="Calibri"/>
                          <w:b/>
                        </w:rPr>
                        <w:t xml:space="preserve">Regional Mobile Team </w:t>
                      </w:r>
                      <w:r w:rsidR="00403389">
                        <w:rPr>
                          <w:rFonts w:ascii="Calibri" w:hAnsi="Calibri" w:cs="Calibri"/>
                          <w:b/>
                        </w:rPr>
                        <w:t>Self-</w:t>
                      </w:r>
                      <w:r w:rsidR="000E18F0">
                        <w:rPr>
                          <w:rFonts w:ascii="Calibri" w:hAnsi="Calibri" w:cs="Calibri"/>
                          <w:b/>
                        </w:rPr>
                        <w:t xml:space="preserve">Referral </w:t>
                      </w:r>
                      <w:r w:rsidR="00176367">
                        <w:rPr>
                          <w:rFonts w:ascii="Calibri" w:hAnsi="Calibri" w:cs="Calibri"/>
                          <w:b/>
                        </w:rPr>
                        <w:t>Form</w:t>
                      </w:r>
                      <w:r w:rsidR="007F1EAE">
                        <w:rPr>
                          <w:rFonts w:ascii="Calibri" w:hAnsi="Calibri" w:cs="Calibri"/>
                          <w:b/>
                        </w:rPr>
                        <w:t xml:space="preserve"> (Adult)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D77">
        <w:t xml:space="preserve"> </w:t>
      </w:r>
    </w:p>
    <w:p w14:paraId="5C9FF2BE" w14:textId="77777777" w:rsidR="005A2BBB" w:rsidRDefault="005A2BBB" w:rsidP="005A2BBB"/>
    <w:p w14:paraId="1E93A9CC" w14:textId="77777777" w:rsidR="00163198" w:rsidRDefault="00163198" w:rsidP="00163198">
      <w:pPr>
        <w:jc w:val="center"/>
        <w:rPr>
          <w:rFonts w:ascii="Calibri" w:hAnsi="Calibri" w:cs="Calibri"/>
          <w:i/>
          <w:sz w:val="20"/>
          <w:szCs w:val="22"/>
        </w:rPr>
      </w:pPr>
      <w:r w:rsidRPr="00FB3CB7">
        <w:rPr>
          <w:rFonts w:ascii="Calibri" w:hAnsi="Calibri" w:cs="Calibri"/>
          <w:i/>
          <w:sz w:val="20"/>
          <w:szCs w:val="22"/>
        </w:rPr>
        <w:t>Please assist us in providing all information requested</w:t>
      </w:r>
      <w:r>
        <w:rPr>
          <w:rFonts w:ascii="Calibri" w:hAnsi="Calibri" w:cs="Calibri"/>
          <w:i/>
          <w:sz w:val="20"/>
          <w:szCs w:val="22"/>
        </w:rPr>
        <w:t xml:space="preserve"> in this electronic form. </w:t>
      </w:r>
    </w:p>
    <w:p w14:paraId="21E5B12E" w14:textId="77777777" w:rsidR="00163198" w:rsidRDefault="00163198" w:rsidP="00163198">
      <w:pPr>
        <w:jc w:val="center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Print completed form and Fax r</w:t>
      </w:r>
      <w:r w:rsidRPr="00463EA3">
        <w:rPr>
          <w:rFonts w:ascii="Calibri" w:hAnsi="Calibri" w:cs="Calibri"/>
          <w:i/>
          <w:sz w:val="20"/>
          <w:szCs w:val="22"/>
        </w:rPr>
        <w:t xml:space="preserve">eferral to (09) 620 2542 or E-Mail to </w:t>
      </w:r>
      <w:hyperlink r:id="rId11" w:history="1">
        <w:r w:rsidRPr="00B86E73">
          <w:rPr>
            <w:rStyle w:val="Hyperlink"/>
            <w:rFonts w:ascii="Calibri" w:hAnsi="Calibri" w:cs="Calibri"/>
            <w:i/>
            <w:sz w:val="20"/>
            <w:szCs w:val="22"/>
          </w:rPr>
          <w:t>en</w:t>
        </w:r>
        <w:r>
          <w:rPr>
            <w:rStyle w:val="Hyperlink"/>
            <w:rFonts w:ascii="Calibri" w:hAnsi="Calibri" w:cs="Calibri"/>
            <w:i/>
            <w:sz w:val="20"/>
            <w:szCs w:val="22"/>
          </w:rPr>
          <w:t>q</w:t>
        </w:r>
        <w:r w:rsidRPr="00B86E73">
          <w:rPr>
            <w:rStyle w:val="Hyperlink"/>
            <w:rFonts w:ascii="Calibri" w:hAnsi="Calibri" w:cs="Calibri"/>
            <w:i/>
            <w:sz w:val="20"/>
            <w:szCs w:val="22"/>
          </w:rPr>
          <w:t>uiry@rasnz.co.nz</w:t>
        </w:r>
      </w:hyperlink>
    </w:p>
    <w:p w14:paraId="7F305C07" w14:textId="03CB02CA" w:rsidR="005A2BBB" w:rsidRPr="00FB3CB7" w:rsidRDefault="00163198" w:rsidP="00163198">
      <w:pPr>
        <w:jc w:val="center"/>
        <w:rPr>
          <w:rFonts w:ascii="Calibri" w:hAnsi="Calibri" w:cs="Calibri"/>
          <w:i/>
          <w:sz w:val="20"/>
          <w:szCs w:val="22"/>
        </w:rPr>
      </w:pPr>
      <w:r w:rsidRPr="00587D35">
        <w:rPr>
          <w:rFonts w:ascii="Calibri" w:hAnsi="Calibri" w:cs="Calibri"/>
          <w:i/>
          <w:sz w:val="20"/>
          <w:szCs w:val="20"/>
        </w:rPr>
        <w:t xml:space="preserve">On receiving </w:t>
      </w:r>
      <w:r>
        <w:rPr>
          <w:rFonts w:ascii="Calibri" w:hAnsi="Calibri" w:cs="Calibri"/>
          <w:i/>
          <w:sz w:val="20"/>
          <w:szCs w:val="20"/>
        </w:rPr>
        <w:t xml:space="preserve">a completed form, </w:t>
      </w:r>
      <w:r w:rsidRPr="00587D35">
        <w:rPr>
          <w:rFonts w:ascii="Calibri" w:hAnsi="Calibri" w:cs="Calibri"/>
          <w:i/>
          <w:sz w:val="20"/>
          <w:szCs w:val="20"/>
        </w:rPr>
        <w:t>RASNZ will contact you within 2 weeks to further discuss your referral</w:t>
      </w:r>
    </w:p>
    <w:p w14:paraId="0E033719" w14:textId="26B560E7" w:rsidR="00176367" w:rsidRPr="009B3588" w:rsidRDefault="0052541F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B3588">
        <w:rPr>
          <w:rFonts w:ascii="Calibri" w:hAnsi="Calibri" w:cs="Calibri"/>
          <w:b/>
          <w:sz w:val="26"/>
          <w:szCs w:val="22"/>
        </w:rPr>
        <w:t>Client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7"/>
        <w:gridCol w:w="951"/>
        <w:gridCol w:w="660"/>
        <w:gridCol w:w="711"/>
        <w:gridCol w:w="282"/>
        <w:gridCol w:w="596"/>
        <w:gridCol w:w="821"/>
        <w:gridCol w:w="564"/>
        <w:gridCol w:w="679"/>
        <w:gridCol w:w="1399"/>
      </w:tblGrid>
      <w:tr w:rsidR="007C3C3C" w:rsidRPr="005660CE" w14:paraId="43574274" w14:textId="77777777" w:rsidTr="00436041">
        <w:trPr>
          <w:trHeight w:val="189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6B53285" w14:textId="014022CE" w:rsidR="007C3C3C" w:rsidRDefault="007C3C3C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Referral Date</w:t>
            </w:r>
          </w:p>
        </w:tc>
        <w:tc>
          <w:tcPr>
            <w:tcW w:w="2979" w:type="dxa"/>
            <w:gridSpan w:val="4"/>
            <w:vAlign w:val="center"/>
          </w:tcPr>
          <w:p w14:paraId="150B4116" w14:textId="77777777" w:rsidR="007C3C3C" w:rsidRDefault="007C3C3C" w:rsidP="00F2605B">
            <w:pPr>
              <w:rPr>
                <w:rFonts w:ascii="Calibri" w:hAnsi="Calibri" w:cs="Calibri"/>
                <w:sz w:val="22"/>
              </w:rPr>
            </w:pPr>
          </w:p>
          <w:p w14:paraId="105FD90F" w14:textId="0DDDE79E" w:rsidR="004562BC" w:rsidRPr="00D04408" w:rsidRDefault="004562BC" w:rsidP="00F2605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00C692BB" w14:textId="5423C22C" w:rsidR="007C3C3C" w:rsidRPr="00D04408" w:rsidRDefault="00616DA9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NHI</w:t>
            </w:r>
          </w:p>
        </w:tc>
        <w:tc>
          <w:tcPr>
            <w:tcW w:w="2642" w:type="dxa"/>
            <w:gridSpan w:val="3"/>
            <w:shd w:val="clear" w:color="auto" w:fill="FFFFFF" w:themeFill="background1"/>
            <w:vAlign w:val="center"/>
          </w:tcPr>
          <w:p w14:paraId="2CA4A4E9" w14:textId="680AC8CF" w:rsidR="007C3C3C" w:rsidRPr="00D04408" w:rsidRDefault="007C3C3C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3FA4E707" w14:textId="77777777" w:rsidTr="00436041">
        <w:trPr>
          <w:trHeight w:val="472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595A82E" w14:textId="1821C139" w:rsidR="002F4BA7" w:rsidRPr="005660CE" w:rsidRDefault="00FD438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r w:rsidR="00292FFC">
              <w:rPr>
                <w:rFonts w:ascii="Calibri" w:hAnsi="Calibri" w:cs="Calibri"/>
                <w:b/>
                <w:sz w:val="22"/>
                <w:szCs w:val="22"/>
              </w:rPr>
              <w:t xml:space="preserve"> / Family Name</w:t>
            </w:r>
            <w:r w:rsidR="004E4F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gridSpan w:val="4"/>
            <w:vAlign w:val="center"/>
          </w:tcPr>
          <w:p w14:paraId="59619253" w14:textId="28F1C598" w:rsidR="002F4BA7" w:rsidRPr="00D04408" w:rsidRDefault="002F4BA7" w:rsidP="00F2605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0F375B0A" w14:textId="3FDCD6B6" w:rsidR="002F4BA7" w:rsidRPr="005660CE" w:rsidRDefault="00ED47D5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Given Names</w:t>
            </w:r>
          </w:p>
        </w:tc>
        <w:tc>
          <w:tcPr>
            <w:tcW w:w="2642" w:type="dxa"/>
            <w:gridSpan w:val="3"/>
            <w:vAlign w:val="center"/>
          </w:tcPr>
          <w:p w14:paraId="59AC3CCA" w14:textId="77777777" w:rsidR="002F4BA7" w:rsidRPr="00D04408" w:rsidRDefault="002F4BA7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39441F5A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9C58F4F" w14:textId="77777777" w:rsidR="00DD5EE7" w:rsidRDefault="00616DA9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6DA9">
              <w:rPr>
                <w:rFonts w:ascii="Calibri" w:hAnsi="Calibri" w:cs="Calibri"/>
                <w:b/>
                <w:sz w:val="22"/>
                <w:szCs w:val="22"/>
              </w:rPr>
              <w:t>Pronouns</w:t>
            </w:r>
            <w:r w:rsidR="00DD5E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EA4238F" w14:textId="7FD216E7" w:rsidR="00ED47D5" w:rsidRPr="00DD5EE7" w:rsidRDefault="00DD5EE7" w:rsidP="004B0876">
            <w:pPr>
              <w:rPr>
                <w:rFonts w:ascii="Calibri" w:hAnsi="Calibri" w:cs="Calibri"/>
                <w:bCs/>
              </w:rPr>
            </w:pPr>
            <w:r w:rsidRPr="00DD5EE7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(</w:t>
            </w:r>
            <w:r w:rsidRPr="00DD5EE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e.g., she/her)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1463A021" w14:textId="77777777" w:rsidR="00ED47D5" w:rsidRPr="00D04408" w:rsidRDefault="00ED47D5" w:rsidP="004B087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4D02BE45" w14:textId="5D8AC86C" w:rsidR="00ED47D5" w:rsidRPr="00ED47D5" w:rsidRDefault="003C32E2" w:rsidP="004B087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Date of Birth</w:t>
            </w: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 w14:paraId="07614296" w14:textId="35975CA3" w:rsidR="00ED47D5" w:rsidRPr="00D04408" w:rsidRDefault="00ED47D5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0B6F075C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57395A4" w14:textId="1D40FF5A" w:rsidR="005A2BBB" w:rsidRPr="005660CE" w:rsidRDefault="003C32E2" w:rsidP="004B08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</w:t>
            </w:r>
          </w:p>
        </w:tc>
        <w:tc>
          <w:tcPr>
            <w:tcW w:w="2979" w:type="dxa"/>
            <w:gridSpan w:val="4"/>
            <w:vAlign w:val="center"/>
          </w:tcPr>
          <w:p w14:paraId="0B9E1B50" w14:textId="77777777" w:rsidR="005A2BBB" w:rsidRDefault="005A2BBB" w:rsidP="008572E5">
            <w:pPr>
              <w:rPr>
                <w:rFonts w:ascii="Calibri" w:hAnsi="Calibri" w:cs="Calibri"/>
                <w:sz w:val="22"/>
              </w:rPr>
            </w:pPr>
          </w:p>
          <w:p w14:paraId="3E40752B" w14:textId="415F99DA" w:rsidR="004562BC" w:rsidRPr="00D04408" w:rsidRDefault="004562BC" w:rsidP="008572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49DBBC20" w14:textId="1890F079" w:rsidR="005A2BBB" w:rsidRPr="005660CE" w:rsidRDefault="003C32E2" w:rsidP="004B08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2642" w:type="dxa"/>
            <w:gridSpan w:val="3"/>
            <w:vAlign w:val="center"/>
          </w:tcPr>
          <w:p w14:paraId="0DCCF8BC" w14:textId="2E2E983A" w:rsidR="005A2BBB" w:rsidRPr="00D04408" w:rsidRDefault="005A2BBB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72B71BEC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D7A1DB4" w14:textId="77777777" w:rsidR="005A2BBB" w:rsidRPr="005660CE" w:rsidRDefault="005A2BBB" w:rsidP="004B0876">
            <w:pPr>
              <w:rPr>
                <w:rFonts w:ascii="Calibri" w:hAnsi="Calibri" w:cs="Calibri"/>
                <w:b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sdt>
          <w:sdtPr>
            <w:rPr>
              <w:rFonts w:ascii="Calibri" w:hAnsi="Calibri" w:cs="Calibri"/>
              <w:sz w:val="22"/>
            </w:rPr>
            <w:alias w:val="Gender"/>
            <w:tag w:val="Gender"/>
            <w:id w:val="1996842152"/>
            <w:lock w:val="sdtLocked"/>
            <w:placeholder>
              <w:docPart w:val="5B07713E1E2D428BBEEAF796D4FE34D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Gender Diverse" w:value="Gender Diverse"/>
            </w:dropDownList>
          </w:sdtPr>
          <w:sdtEndPr/>
          <w:sdtContent>
            <w:tc>
              <w:tcPr>
                <w:tcW w:w="297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0D24E99" w14:textId="7DBD60CD" w:rsidR="005A2BBB" w:rsidRPr="00D04408" w:rsidRDefault="007B4145" w:rsidP="004B0876">
                <w:pPr>
                  <w:rPr>
                    <w:rFonts w:ascii="Calibri" w:hAnsi="Calibri" w:cs="Calibri"/>
                    <w:sz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1DECA4" w14:textId="4B1072F3" w:rsidR="005A2BBB" w:rsidRPr="00A6452B" w:rsidRDefault="00A6452B" w:rsidP="004B087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Date arrived NZ</w:t>
            </w:r>
          </w:p>
        </w:tc>
        <w:tc>
          <w:tcPr>
            <w:tcW w:w="2642" w:type="dxa"/>
            <w:gridSpan w:val="3"/>
            <w:tcBorders>
              <w:bottom w:val="single" w:sz="4" w:space="0" w:color="auto"/>
            </w:tcBorders>
            <w:vAlign w:val="center"/>
          </w:tcPr>
          <w:p w14:paraId="1A93AB16" w14:textId="77777777" w:rsidR="005A2BBB" w:rsidRDefault="005A2BBB" w:rsidP="004B0876">
            <w:pPr>
              <w:rPr>
                <w:rFonts w:ascii="Calibri" w:hAnsi="Calibri" w:cs="Calibri"/>
                <w:sz w:val="22"/>
              </w:rPr>
            </w:pPr>
          </w:p>
          <w:p w14:paraId="6A0C3E18" w14:textId="4B8A7ABE" w:rsidR="004562BC" w:rsidRPr="00D04408" w:rsidRDefault="004562BC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5B3DA2C2" w14:textId="77777777" w:rsidTr="00B91231">
        <w:trPr>
          <w:trHeight w:val="66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891339" w14:textId="3AFDEA19" w:rsidR="001441BC" w:rsidRPr="005660CE" w:rsidRDefault="001441BC" w:rsidP="001763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Refugee Status</w:t>
            </w:r>
          </w:p>
        </w:tc>
        <w:sdt>
          <w:sdtPr>
            <w:rPr>
              <w:rFonts w:ascii="Calibri" w:hAnsi="Calibri" w:cs="Calibri"/>
              <w:sz w:val="22"/>
            </w:rPr>
            <w:id w:val="108333836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1AE919E" w14:textId="3ACD4026" w:rsidR="001441BC" w:rsidRDefault="00120BAC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53058" w14:textId="7FD3B721" w:rsidR="001441BC" w:rsidRDefault="001441BC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Quota Refugee</w:t>
            </w:r>
          </w:p>
        </w:tc>
        <w:sdt>
          <w:sdtPr>
            <w:rPr>
              <w:rFonts w:ascii="Calibri" w:hAnsi="Calibri" w:cs="Calibri"/>
              <w:sz w:val="22"/>
            </w:rPr>
            <w:id w:val="-47939594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EC608F" w14:textId="119C02B4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11774" w14:textId="55337BF2" w:rsidR="001441BC" w:rsidRDefault="001441BC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</w:t>
            </w:r>
            <w:r w:rsidR="00C63A83">
              <w:rPr>
                <w:rFonts w:ascii="Calibri" w:hAnsi="Calibri" w:cs="Calibri"/>
                <w:sz w:val="22"/>
              </w:rPr>
              <w:t>ylum Seeker</w:t>
            </w:r>
          </w:p>
        </w:tc>
        <w:sdt>
          <w:sdtPr>
            <w:rPr>
              <w:rFonts w:ascii="Calibri" w:hAnsi="Calibri" w:cs="Calibri"/>
              <w:sz w:val="22"/>
            </w:rPr>
            <w:id w:val="-138725049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2D9E40" w14:textId="508D22C9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CC050" w14:textId="752EEADD" w:rsidR="001441BC" w:rsidRDefault="002675F8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Convention Refugee</w:t>
            </w:r>
          </w:p>
        </w:tc>
        <w:sdt>
          <w:sdtPr>
            <w:rPr>
              <w:rFonts w:ascii="Calibri" w:hAnsi="Calibri" w:cs="Calibri"/>
              <w:sz w:val="22"/>
            </w:rPr>
            <w:id w:val="7032681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0A8658" w14:textId="64E7BA5A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4542" w14:textId="137ED991" w:rsidR="001441BC" w:rsidRDefault="002675F8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Family Reunification</w:t>
            </w:r>
          </w:p>
        </w:tc>
      </w:tr>
      <w:tr w:rsidR="00AB4EDA" w:rsidRPr="005660CE" w14:paraId="23F92808" w14:textId="77777777" w:rsidTr="00436041">
        <w:trPr>
          <w:trHeight w:val="582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E747299" w14:textId="3EDE0932" w:rsidR="00A6452B" w:rsidRDefault="00A6452B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Original settlement location in NZ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71CCC" w14:textId="77777777" w:rsidR="00AB4EDA" w:rsidRPr="00D04408" w:rsidRDefault="00AB4EDA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798A62F" w14:textId="342A9FE0" w:rsidR="00AB4EDA" w:rsidRPr="00AB4EDA" w:rsidRDefault="00AB4EDA" w:rsidP="0025209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B4EDA">
              <w:rPr>
                <w:rFonts w:ascii="Calibri" w:hAnsi="Calibri" w:cs="Calibri"/>
                <w:b/>
                <w:bCs/>
                <w:sz w:val="22"/>
              </w:rPr>
              <w:t>Date moved to Auckland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D224A" w14:textId="0FD0FC98" w:rsidR="00AB4EDA" w:rsidRPr="00D04408" w:rsidRDefault="00AB4EDA" w:rsidP="00252091">
            <w:pPr>
              <w:rPr>
                <w:rFonts w:ascii="Calibri" w:hAnsi="Calibri" w:cs="Calibri"/>
                <w:sz w:val="22"/>
              </w:rPr>
            </w:pPr>
          </w:p>
        </w:tc>
      </w:tr>
      <w:tr w:rsidR="00270447" w:rsidRPr="005660CE" w14:paraId="20E57B88" w14:textId="77777777" w:rsidTr="002675F8">
        <w:trPr>
          <w:trHeight w:val="582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82D1DCF" w14:textId="7876BC8F" w:rsidR="00270447" w:rsidRPr="00270447" w:rsidRDefault="000C4503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Current </w:t>
            </w:r>
            <w:r w:rsidR="00270447" w:rsidRPr="00270447">
              <w:rPr>
                <w:rFonts w:ascii="Calibri" w:hAnsi="Calibri" w:cs="Calibri"/>
                <w:b/>
                <w:sz w:val="22"/>
              </w:rPr>
              <w:t>Address</w:t>
            </w:r>
          </w:p>
        </w:tc>
        <w:tc>
          <w:tcPr>
            <w:tcW w:w="73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38E43" w14:textId="3FF59376" w:rsidR="00270447" w:rsidRPr="004562BC" w:rsidRDefault="00270447" w:rsidP="002520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75F8" w:rsidRPr="005660CE" w14:paraId="3BEA3684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82D61B9" w14:textId="32398577" w:rsidR="00FD4383" w:rsidRPr="00270447" w:rsidRDefault="00FD4383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 Number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273BEF7F" w14:textId="77777777" w:rsidR="00FD4383" w:rsidRDefault="00FD4383" w:rsidP="00252091">
            <w:pPr>
              <w:rPr>
                <w:rFonts w:ascii="Calibri" w:hAnsi="Calibri" w:cs="Calibri"/>
                <w:sz w:val="22"/>
              </w:rPr>
            </w:pPr>
          </w:p>
          <w:p w14:paraId="16B80DD6" w14:textId="6BCCB4AB" w:rsidR="004562BC" w:rsidRPr="00D04408" w:rsidRDefault="004562BC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2DF794FF" w14:textId="21D202B0" w:rsidR="00FD4383" w:rsidRPr="00FD4383" w:rsidRDefault="00FD4383" w:rsidP="00252091">
            <w:pPr>
              <w:rPr>
                <w:rFonts w:ascii="Calibri" w:hAnsi="Calibri" w:cs="Calibri"/>
                <w:b/>
                <w:sz w:val="22"/>
              </w:rPr>
            </w:pPr>
            <w:r w:rsidRPr="00FD4383">
              <w:rPr>
                <w:rFonts w:ascii="Calibri" w:hAnsi="Calibri" w:cs="Calibri"/>
                <w:b/>
                <w:sz w:val="22"/>
              </w:rPr>
              <w:t>Mobile Number</w:t>
            </w: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 w14:paraId="000ADDC3" w14:textId="6DA2B99F" w:rsidR="00FD4383" w:rsidRPr="004562BC" w:rsidRDefault="00FD4383" w:rsidP="002520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98" w:rsidRPr="005660CE" w14:paraId="3588F6C4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C572C0F" w14:textId="62C2285D" w:rsidR="00421198" w:rsidRDefault="00421198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Email Address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2741F7FE" w14:textId="77777777" w:rsidR="00421198" w:rsidRPr="00D04408" w:rsidRDefault="00421198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28D39C1F" w14:textId="34039382" w:rsidR="00421198" w:rsidRPr="00FD4383" w:rsidRDefault="00421198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Okay to leave messages</w:t>
            </w:r>
            <w:r w:rsidR="00A9393F">
              <w:rPr>
                <w:rFonts w:ascii="Calibri" w:hAnsi="Calibri" w:cs="Calibri"/>
                <w:b/>
                <w:sz w:val="22"/>
              </w:rPr>
              <w:t>?</w:t>
            </w:r>
          </w:p>
        </w:tc>
        <w:sdt>
          <w:sdtPr>
            <w:rPr>
              <w:rStyle w:val="SubtitleChar"/>
              <w:rFonts w:asciiTheme="minorHAnsi" w:hAnsiTheme="minorHAnsi" w:cstheme="minorHAnsi"/>
            </w:rPr>
            <w:alias w:val="Ok to leave messages?"/>
            <w:tag w:val="Ok to leave messages?"/>
            <w:id w:val="136394885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Times New Roman"/>
              <w:color w:val="auto"/>
              <w:spacing w:val="0"/>
              <w:sz w:val="22"/>
            </w:rPr>
          </w:sdtEndPr>
          <w:sdtContent>
            <w:tc>
              <w:tcPr>
                <w:tcW w:w="2642" w:type="dxa"/>
                <w:gridSpan w:val="3"/>
                <w:shd w:val="clear" w:color="auto" w:fill="auto"/>
                <w:vAlign w:val="center"/>
              </w:tcPr>
              <w:p w14:paraId="59192ABA" w14:textId="6F474FE4" w:rsidR="00421198" w:rsidRPr="004562BC" w:rsidRDefault="004562BC" w:rsidP="0025209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562BC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270D7F" w:rsidRPr="005660CE" w14:paraId="534CB8DE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0F13026" w14:textId="609FA01C" w:rsidR="00270D7F" w:rsidRDefault="00270D7F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Emergency contact name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2FD0EDEF" w14:textId="77777777" w:rsidR="00270D7F" w:rsidRPr="00D04408" w:rsidRDefault="00270D7F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7D44B247" w14:textId="501E2F6F" w:rsidR="00270D7F" w:rsidRDefault="00270D7F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Emergency contact number</w:t>
            </w: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 w14:paraId="4F78406F" w14:textId="77777777" w:rsidR="00270D7F" w:rsidRPr="00D04408" w:rsidRDefault="00270D7F" w:rsidP="00252091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4C14524D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D9D000E" w14:textId="15EDBCB3" w:rsidR="00463EA3" w:rsidRPr="005660CE" w:rsidRDefault="00463EA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Preferred Language</w:t>
            </w:r>
          </w:p>
        </w:tc>
        <w:tc>
          <w:tcPr>
            <w:tcW w:w="2979" w:type="dxa"/>
            <w:gridSpan w:val="4"/>
            <w:vAlign w:val="center"/>
          </w:tcPr>
          <w:p w14:paraId="7B17F2FF" w14:textId="77777777" w:rsidR="00463EA3" w:rsidRPr="00D04408" w:rsidRDefault="00463EA3" w:rsidP="004B087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60D21FA3" w14:textId="5739F2B5" w:rsidR="00463EA3" w:rsidRPr="005660CE" w:rsidRDefault="00463EA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Interpreter Required</w:t>
            </w:r>
            <w:r w:rsidR="00436041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</w:rPr>
            <w:alias w:val="Interpreter Required"/>
            <w:tag w:val="Interpreter Required"/>
            <w:id w:val="12427502"/>
            <w:lock w:val="sdtLocked"/>
            <w:placeholder>
              <w:docPart w:val="B09AC00313144F1AA9CB53DCC908AE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42" w:type="dxa"/>
                <w:gridSpan w:val="3"/>
                <w:vAlign w:val="center"/>
              </w:tcPr>
              <w:p w14:paraId="7814ABEB" w14:textId="237B1FBE" w:rsidR="00463EA3" w:rsidRDefault="00463EA3" w:rsidP="00252091">
                <w:pPr>
                  <w:rPr>
                    <w:rFonts w:ascii="Calibri" w:hAnsi="Calibri" w:cs="Calibri"/>
                    <w:sz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</w:tbl>
    <w:p w14:paraId="34640A78" w14:textId="4AC647D1" w:rsidR="00FD4383" w:rsidRPr="00FD4383" w:rsidRDefault="00FD4383" w:rsidP="00FD4383">
      <w:pPr>
        <w:spacing w:before="200"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6"/>
          <w:szCs w:val="22"/>
        </w:rPr>
        <w:t xml:space="preserve">General Practitioner </w:t>
      </w:r>
      <w:r w:rsidRPr="009B3588">
        <w:rPr>
          <w:rFonts w:ascii="Calibri" w:hAnsi="Calibri" w:cs="Calibri"/>
          <w:b/>
          <w:sz w:val="26"/>
          <w:szCs w:val="22"/>
        </w:rPr>
        <w:t>Details</w:t>
      </w:r>
      <w:r>
        <w:rPr>
          <w:rFonts w:ascii="Calibri" w:hAnsi="Calibri" w:cs="Calibri"/>
          <w:b/>
          <w:sz w:val="26"/>
          <w:szCs w:val="22"/>
        </w:rPr>
        <w:t xml:space="preserve"> </w:t>
      </w:r>
      <w:r w:rsidRPr="000A7DFE">
        <w:rPr>
          <w:rFonts w:ascii="Calibri" w:hAnsi="Calibri" w:cs="Calibri"/>
          <w:i/>
          <w:sz w:val="20"/>
          <w:szCs w:val="20"/>
        </w:rPr>
        <w:t>(</w:t>
      </w:r>
      <w:r w:rsidRPr="00F42375">
        <w:rPr>
          <w:rFonts w:ascii="Calibri" w:hAnsi="Calibri" w:cs="Calibri"/>
          <w:i/>
          <w:sz w:val="20"/>
          <w:szCs w:val="20"/>
          <w:u w:val="single"/>
        </w:rPr>
        <w:t>GP details are n</w:t>
      </w:r>
      <w:r w:rsidR="000A7DFE" w:rsidRPr="00F42375">
        <w:rPr>
          <w:rFonts w:ascii="Calibri" w:hAnsi="Calibri" w:cs="Calibri"/>
          <w:i/>
          <w:sz w:val="20"/>
          <w:szCs w:val="20"/>
          <w:u w:val="single"/>
        </w:rPr>
        <w:t>eeded</w:t>
      </w:r>
      <w:r w:rsidRPr="00F42375">
        <w:rPr>
          <w:rFonts w:ascii="Calibri" w:hAnsi="Calibri" w:cs="Calibri"/>
          <w:i/>
          <w:sz w:val="20"/>
          <w:szCs w:val="20"/>
          <w:u w:val="single"/>
        </w:rPr>
        <w:t xml:space="preserve"> to process the referral</w:t>
      </w:r>
      <w:r w:rsidRPr="000A7DFE">
        <w:rPr>
          <w:rFonts w:ascii="Calibri" w:hAnsi="Calibri" w:cs="Calibri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24"/>
        <w:gridCol w:w="799"/>
        <w:gridCol w:w="1188"/>
        <w:gridCol w:w="527"/>
        <w:gridCol w:w="1182"/>
      </w:tblGrid>
      <w:tr w:rsidR="00FD4383" w:rsidRPr="005660CE" w14:paraId="0BB11C08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CF26A3E" w14:textId="7B2692F7" w:rsidR="00FD4383" w:rsidRPr="005660CE" w:rsidRDefault="00FD4383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GP Name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14:paraId="464F37E5" w14:textId="77777777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  <w:p w14:paraId="1443E4E7" w14:textId="7817DB91" w:rsidR="00914366" w:rsidRPr="00D04408" w:rsidRDefault="00914366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0ED8EBCE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C965009" w14:textId="77777777" w:rsidR="00FD4383" w:rsidRPr="005660CE" w:rsidRDefault="00FD4383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7320" w:type="dxa"/>
            <w:gridSpan w:val="5"/>
            <w:vAlign w:val="center"/>
          </w:tcPr>
          <w:p w14:paraId="6D97EACE" w14:textId="77777777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  <w:p w14:paraId="7D891433" w14:textId="509B36F3" w:rsidR="00914366" w:rsidRPr="00D04408" w:rsidRDefault="00914366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298F754B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2DAFA4E" w14:textId="77777777" w:rsidR="00FD4383" w:rsidRPr="005660CE" w:rsidRDefault="00FD4383" w:rsidP="009F68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3624" w:type="dxa"/>
            <w:vAlign w:val="center"/>
          </w:tcPr>
          <w:p w14:paraId="357F45A5" w14:textId="77777777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  <w:p w14:paraId="299A1E81" w14:textId="68202D85" w:rsidR="00914366" w:rsidRDefault="00914366" w:rsidP="009F68B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9" w:type="dxa"/>
            <w:shd w:val="clear" w:color="auto" w:fill="EAF1DD" w:themeFill="accent3" w:themeFillTint="33"/>
            <w:vAlign w:val="center"/>
          </w:tcPr>
          <w:p w14:paraId="1891165A" w14:textId="5E6F03D9" w:rsidR="00FD4383" w:rsidRPr="00FD4383" w:rsidRDefault="00FD4383" w:rsidP="009F68B3">
            <w:pPr>
              <w:rPr>
                <w:rFonts w:ascii="Calibri" w:hAnsi="Calibri" w:cs="Calibri"/>
                <w:b/>
                <w:sz w:val="22"/>
              </w:rPr>
            </w:pPr>
            <w:r w:rsidRPr="00FD4383"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1188" w:type="dxa"/>
            <w:vAlign w:val="center"/>
          </w:tcPr>
          <w:p w14:paraId="15C14C38" w14:textId="5759C2FC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7" w:type="dxa"/>
            <w:shd w:val="clear" w:color="auto" w:fill="EAF1DD" w:themeFill="accent3" w:themeFillTint="33"/>
            <w:vAlign w:val="center"/>
          </w:tcPr>
          <w:p w14:paraId="3395B791" w14:textId="77777777" w:rsidR="00FD4383" w:rsidRPr="005660CE" w:rsidRDefault="00FD4383" w:rsidP="009F68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1182" w:type="dxa"/>
            <w:vAlign w:val="center"/>
          </w:tcPr>
          <w:p w14:paraId="11B00A7F" w14:textId="77777777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59F2796" w14:textId="77777777" w:rsidR="008A48D0" w:rsidRDefault="008A48D0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</w:p>
    <w:p w14:paraId="64A6D9E6" w14:textId="77777777" w:rsidR="008A48D0" w:rsidRDefault="008A48D0">
      <w:pPr>
        <w:spacing w:after="200" w:line="276" w:lineRule="auto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br w:type="page"/>
      </w:r>
    </w:p>
    <w:p w14:paraId="297EEA2A" w14:textId="77777777" w:rsidR="001C0416" w:rsidRDefault="001C0416" w:rsidP="001C0416">
      <w:pPr>
        <w:spacing w:before="200" w:after="80"/>
        <w:rPr>
          <w:rFonts w:ascii="Calibri" w:hAnsi="Calibri" w:cs="Calibri"/>
          <w:i/>
          <w:sz w:val="20"/>
          <w:szCs w:val="22"/>
        </w:rPr>
      </w:pPr>
      <w:r w:rsidRPr="00972614">
        <w:rPr>
          <w:rFonts w:ascii="Calibri" w:hAnsi="Calibri" w:cs="Calibri"/>
          <w:b/>
          <w:sz w:val="26"/>
          <w:szCs w:val="22"/>
        </w:rPr>
        <w:lastRenderedPageBreak/>
        <w:t xml:space="preserve">Current </w:t>
      </w:r>
      <w:r>
        <w:rPr>
          <w:rFonts w:ascii="Calibri" w:hAnsi="Calibri" w:cs="Calibri"/>
          <w:b/>
          <w:sz w:val="26"/>
          <w:szCs w:val="22"/>
        </w:rPr>
        <w:t xml:space="preserve">Presenting Issues of Concern </w:t>
      </w:r>
      <w:r>
        <w:rPr>
          <w:rFonts w:ascii="Calibri" w:hAnsi="Calibri" w:cs="Calibri"/>
          <w:b/>
          <w:sz w:val="26"/>
          <w:szCs w:val="22"/>
        </w:rPr>
        <w:br/>
      </w:r>
      <w:r w:rsidRPr="0010502F">
        <w:rPr>
          <w:rFonts w:ascii="Calibri" w:hAnsi="Calibri" w:cs="Calibri"/>
          <w:i/>
          <w:sz w:val="20"/>
          <w:szCs w:val="22"/>
        </w:rPr>
        <w:t>(</w:t>
      </w:r>
      <w:r>
        <w:rPr>
          <w:rFonts w:ascii="Calibri" w:hAnsi="Calibri" w:cs="Calibri"/>
          <w:i/>
          <w:sz w:val="20"/>
          <w:szCs w:val="22"/>
        </w:rPr>
        <w:t>Select all that are applicable</w:t>
      </w:r>
      <w:r w:rsidRPr="0010502F">
        <w:rPr>
          <w:rFonts w:ascii="Calibri" w:hAnsi="Calibri" w:cs="Calibri"/>
          <w:i/>
          <w:sz w:val="20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1C0416" w:rsidRPr="00E267C8" w14:paraId="341899D9" w14:textId="77777777" w:rsidTr="002D6320">
        <w:tc>
          <w:tcPr>
            <w:tcW w:w="7366" w:type="dxa"/>
            <w:vAlign w:val="center"/>
          </w:tcPr>
          <w:p w14:paraId="04EA06A8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Difficulty sleeping </w:t>
            </w:r>
          </w:p>
        </w:tc>
        <w:sdt>
          <w:sdtPr>
            <w:rPr>
              <w:rFonts w:ascii="Calibri" w:hAnsi="Calibri" w:cs="Calibri"/>
              <w:sz w:val="22"/>
            </w:rPr>
            <w:id w:val="8817579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210E13C1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55DF58A9" w14:textId="77777777" w:rsidTr="002D6320">
        <w:tc>
          <w:tcPr>
            <w:tcW w:w="7366" w:type="dxa"/>
            <w:vAlign w:val="center"/>
          </w:tcPr>
          <w:p w14:paraId="2ED2DF4B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>Appetite Problems</w:t>
            </w:r>
          </w:p>
        </w:tc>
        <w:sdt>
          <w:sdtPr>
            <w:rPr>
              <w:rFonts w:ascii="Calibri" w:hAnsi="Calibri" w:cs="Calibri"/>
              <w:sz w:val="22"/>
            </w:rPr>
            <w:id w:val="21398351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6ACD0255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6E212E93" w14:textId="77777777" w:rsidTr="002D6320">
        <w:tc>
          <w:tcPr>
            <w:tcW w:w="7366" w:type="dxa"/>
            <w:vAlign w:val="center"/>
          </w:tcPr>
          <w:p w14:paraId="745926E1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Experiencing worrying thoughts most of the time </w:t>
            </w:r>
          </w:p>
        </w:tc>
        <w:sdt>
          <w:sdtPr>
            <w:rPr>
              <w:rFonts w:ascii="Calibri" w:hAnsi="Calibri" w:cs="Calibri"/>
              <w:sz w:val="22"/>
            </w:rPr>
            <w:id w:val="-21022488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1B357DA0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4ED2FD3C" w14:textId="77777777" w:rsidTr="002D6320">
        <w:tc>
          <w:tcPr>
            <w:tcW w:w="7366" w:type="dxa"/>
            <w:vAlign w:val="center"/>
          </w:tcPr>
          <w:p w14:paraId="0A04BA3D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Feeling sad most of the time </w:t>
            </w:r>
          </w:p>
        </w:tc>
        <w:sdt>
          <w:sdtPr>
            <w:rPr>
              <w:rFonts w:ascii="Calibri" w:hAnsi="Calibri" w:cs="Calibri"/>
              <w:sz w:val="22"/>
            </w:rPr>
            <w:id w:val="-12340007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72695AF2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092C113C" w14:textId="77777777" w:rsidTr="002D6320">
        <w:tc>
          <w:tcPr>
            <w:tcW w:w="7366" w:type="dxa"/>
            <w:vAlign w:val="center"/>
          </w:tcPr>
          <w:p w14:paraId="0F49C270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Feeling stressed and unable to cope most of the time </w:t>
            </w:r>
          </w:p>
        </w:tc>
        <w:sdt>
          <w:sdtPr>
            <w:rPr>
              <w:rFonts w:ascii="Calibri" w:hAnsi="Calibri" w:cs="Calibri"/>
              <w:sz w:val="22"/>
            </w:rPr>
            <w:id w:val="12355918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1BB4FBC9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497B45BC" w14:textId="77777777" w:rsidTr="002D6320">
        <w:tc>
          <w:tcPr>
            <w:tcW w:w="7366" w:type="dxa"/>
            <w:vAlign w:val="center"/>
          </w:tcPr>
          <w:p w14:paraId="7A9DDBA6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Constantly remembering past traumas </w:t>
            </w:r>
          </w:p>
        </w:tc>
        <w:sdt>
          <w:sdtPr>
            <w:rPr>
              <w:rFonts w:ascii="Calibri" w:hAnsi="Calibri" w:cs="Calibri"/>
              <w:sz w:val="22"/>
            </w:rPr>
            <w:id w:val="-19429854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150059A2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47A34E49" w14:textId="77777777" w:rsidTr="002D6320">
        <w:tc>
          <w:tcPr>
            <w:tcW w:w="7366" w:type="dxa"/>
            <w:vAlign w:val="center"/>
          </w:tcPr>
          <w:p w14:paraId="192F2BBE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>Relationship difficulties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2"/>
            </w:rPr>
            <w:id w:val="-5100683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41ADE7D3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2595F3AE" w14:textId="77777777" w:rsidTr="002D6320">
        <w:tc>
          <w:tcPr>
            <w:tcW w:w="7366" w:type="dxa"/>
            <w:vAlign w:val="center"/>
          </w:tcPr>
          <w:p w14:paraId="5EFF2F0B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Feeling isolated </w:t>
            </w:r>
          </w:p>
        </w:tc>
        <w:sdt>
          <w:sdtPr>
            <w:rPr>
              <w:rFonts w:ascii="Calibri" w:hAnsi="Calibri" w:cs="Calibri"/>
              <w:sz w:val="22"/>
            </w:rPr>
            <w:id w:val="-12438641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7EBCA1BE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626A1DBA" w14:textId="77777777" w:rsidTr="002D6320">
        <w:tc>
          <w:tcPr>
            <w:tcW w:w="7366" w:type="dxa"/>
            <w:vAlign w:val="center"/>
          </w:tcPr>
          <w:p w14:paraId="04B22538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Feeling hopeless </w:t>
            </w:r>
          </w:p>
        </w:tc>
        <w:sdt>
          <w:sdtPr>
            <w:rPr>
              <w:rFonts w:ascii="Calibri" w:hAnsi="Calibri" w:cs="Calibri"/>
              <w:sz w:val="22"/>
            </w:rPr>
            <w:id w:val="-3465655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414A8200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434DF191" w14:textId="77777777" w:rsidTr="002D6320">
        <w:tc>
          <w:tcPr>
            <w:tcW w:w="7366" w:type="dxa"/>
            <w:vAlign w:val="center"/>
          </w:tcPr>
          <w:p w14:paraId="1C035FB5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Body pains </w:t>
            </w:r>
          </w:p>
        </w:tc>
        <w:sdt>
          <w:sdtPr>
            <w:rPr>
              <w:rFonts w:ascii="Calibri" w:hAnsi="Calibri" w:cs="Calibri"/>
              <w:sz w:val="22"/>
            </w:rPr>
            <w:id w:val="-11130500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487B7540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11B3BCA2" w14:textId="77777777" w:rsidTr="002D6320">
        <w:tc>
          <w:tcPr>
            <w:tcW w:w="7366" w:type="dxa"/>
            <w:vAlign w:val="center"/>
          </w:tcPr>
          <w:p w14:paraId="20390EEF" w14:textId="77777777" w:rsidR="001C0416" w:rsidRPr="00E267C8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sdt>
          <w:sdtPr>
            <w:rPr>
              <w:rFonts w:ascii="Calibri" w:hAnsi="Calibri" w:cs="Calibri"/>
              <w:sz w:val="22"/>
            </w:rPr>
            <w:id w:val="4215271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650" w:type="dxa"/>
                <w:vAlign w:val="center"/>
              </w:tcPr>
              <w:p w14:paraId="47FEB6B3" w14:textId="77777777" w:rsidR="001C0416" w:rsidRPr="00E267C8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1C0416" w:rsidRPr="00E267C8" w14:paraId="522423F4" w14:textId="77777777" w:rsidTr="002D6320">
        <w:trPr>
          <w:trHeight w:val="776"/>
        </w:trPr>
        <w:tc>
          <w:tcPr>
            <w:tcW w:w="9016" w:type="dxa"/>
            <w:gridSpan w:val="2"/>
          </w:tcPr>
          <w:p w14:paraId="375850E5" w14:textId="77777777" w:rsidR="001C0416" w:rsidRPr="00E267C8" w:rsidRDefault="001C0416" w:rsidP="002D6320">
            <w:pPr>
              <w:rPr>
                <w:rFonts w:ascii="Calibri" w:hAnsi="Calibri" w:cs="Calibri"/>
                <w:sz w:val="20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If you have </w:t>
            </w:r>
            <w:r>
              <w:rPr>
                <w:rFonts w:ascii="Calibri" w:hAnsi="Calibri" w:cs="Calibri"/>
                <w:sz w:val="22"/>
                <w:szCs w:val="22"/>
              </w:rPr>
              <w:t>selected</w:t>
            </w:r>
            <w:r w:rsidRPr="00E267C8">
              <w:rPr>
                <w:rFonts w:ascii="Calibri" w:hAnsi="Calibri" w:cs="Calibri"/>
                <w:sz w:val="22"/>
                <w:szCs w:val="22"/>
              </w:rPr>
              <w:t xml:space="preserve"> other, please describe</w:t>
            </w:r>
            <w:r w:rsidRPr="00E267C8">
              <w:rPr>
                <w:rFonts w:ascii="Calibri" w:hAnsi="Calibri" w:cs="Calibri"/>
                <w:sz w:val="20"/>
                <w:szCs w:val="22"/>
              </w:rPr>
              <w:t>:</w:t>
            </w:r>
          </w:p>
        </w:tc>
      </w:tr>
      <w:tr w:rsidR="001C0416" w14:paraId="1A1C67D5" w14:textId="77777777" w:rsidTr="002D6320">
        <w:trPr>
          <w:trHeight w:val="288"/>
        </w:trPr>
        <w:tc>
          <w:tcPr>
            <w:tcW w:w="9016" w:type="dxa"/>
            <w:gridSpan w:val="2"/>
            <w:vAlign w:val="center"/>
          </w:tcPr>
          <w:p w14:paraId="4F841B69" w14:textId="77777777" w:rsidR="001C0416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 how long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have these issues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been a problem:</w:t>
            </w:r>
          </w:p>
        </w:tc>
      </w:tr>
      <w:tr w:rsidR="001C0416" w14:paraId="10A7FC3B" w14:textId="77777777" w:rsidTr="002D6320">
        <w:trPr>
          <w:trHeight w:val="288"/>
        </w:trPr>
        <w:tc>
          <w:tcPr>
            <w:tcW w:w="7366" w:type="dxa"/>
            <w:vAlign w:val="center"/>
          </w:tcPr>
          <w:p w14:paraId="4EC8244E" w14:textId="77777777" w:rsidR="001C0416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Impact of these issues on the client’s activities of daily living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970790974"/>
            <w:placeholder>
              <w:docPart w:val="E92679C9F5294D8AB89CC8399AF3164D"/>
            </w:placeholder>
            <w:showingPlcHdr/>
            <w:dropDownList>
              <w:listItem w:value="Choose an item."/>
              <w:listItem w:displayText="No impact" w:value="No impact"/>
              <w:listItem w:displayText="Little impact" w:value="Little impact"/>
              <w:listItem w:displayText="Some impact" w:value="Some impact"/>
              <w:listItem w:displayText="A lot of impact" w:value="A lot of impact"/>
              <w:listItem w:displayText="Extreme impact" w:value="Extreme impact"/>
            </w:dropDownList>
          </w:sdtPr>
          <w:sdtContent>
            <w:tc>
              <w:tcPr>
                <w:tcW w:w="1650" w:type="dxa"/>
                <w:vAlign w:val="center"/>
              </w:tcPr>
              <w:p w14:paraId="6F259A93" w14:textId="77777777" w:rsidR="001C0416" w:rsidRDefault="001C0416" w:rsidP="002D632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</w:tbl>
    <w:p w14:paraId="17841C9B" w14:textId="77777777" w:rsidR="001C0416" w:rsidRDefault="001C0416" w:rsidP="001C0416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B35647">
        <w:rPr>
          <w:rFonts w:ascii="Calibri" w:hAnsi="Calibri" w:cs="Calibri"/>
          <w:b/>
          <w:sz w:val="26"/>
          <w:szCs w:val="22"/>
        </w:rPr>
        <w:t xml:space="preserve">Have you received </w:t>
      </w:r>
      <w:r>
        <w:rPr>
          <w:rFonts w:ascii="Calibri" w:hAnsi="Calibri" w:cs="Calibri"/>
          <w:b/>
          <w:sz w:val="26"/>
          <w:szCs w:val="22"/>
        </w:rPr>
        <w:t>any</w:t>
      </w:r>
      <w:r w:rsidRPr="00B35647">
        <w:rPr>
          <w:rFonts w:ascii="Calibri" w:hAnsi="Calibri" w:cs="Calibri"/>
          <w:b/>
          <w:sz w:val="26"/>
          <w:szCs w:val="22"/>
        </w:rPr>
        <w:t xml:space="preserve"> treatment in New Zealand such as medication</w:t>
      </w:r>
      <w:r>
        <w:rPr>
          <w:rFonts w:ascii="Calibri" w:hAnsi="Calibri" w:cs="Calibri"/>
          <w:b/>
          <w:sz w:val="26"/>
          <w:szCs w:val="22"/>
        </w:rPr>
        <w:t xml:space="preserve"> and/or</w:t>
      </w:r>
      <w:r w:rsidRPr="00B35647">
        <w:rPr>
          <w:rFonts w:ascii="Calibri" w:hAnsi="Calibri" w:cs="Calibri"/>
          <w:b/>
          <w:sz w:val="26"/>
          <w:szCs w:val="22"/>
        </w:rPr>
        <w:t xml:space="preserve"> counsel</w:t>
      </w:r>
      <w:r>
        <w:rPr>
          <w:rFonts w:ascii="Calibri" w:hAnsi="Calibri" w:cs="Calibri"/>
          <w:b/>
          <w:sz w:val="26"/>
          <w:szCs w:val="22"/>
        </w:rPr>
        <w:t>l</w:t>
      </w:r>
      <w:r w:rsidRPr="00B35647">
        <w:rPr>
          <w:rFonts w:ascii="Calibri" w:hAnsi="Calibri" w:cs="Calibri"/>
          <w:b/>
          <w:sz w:val="26"/>
          <w:szCs w:val="22"/>
        </w:rPr>
        <w:t>ing for your above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0416" w:rsidRPr="007F1EAE" w14:paraId="5D32239A" w14:textId="77777777" w:rsidTr="002D6320">
        <w:tc>
          <w:tcPr>
            <w:tcW w:w="9016" w:type="dxa"/>
          </w:tcPr>
          <w:p w14:paraId="424A307D" w14:textId="77777777" w:rsidR="001C0416" w:rsidRPr="007F1EAE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32FE82" w14:textId="77777777" w:rsidR="001C0416" w:rsidRPr="007F1EAE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5A8590" w14:textId="77777777" w:rsidR="001C0416" w:rsidRPr="007F1EAE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C2B1F8" w14:textId="77777777" w:rsidR="001C0416" w:rsidRPr="007F1EAE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8CA0BC" w14:textId="77777777" w:rsidR="001C0416" w:rsidRDefault="001C0416" w:rsidP="001C0416">
      <w:pPr>
        <w:spacing w:before="200" w:after="8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>If yes, which organization provided you this service</w:t>
      </w:r>
      <w:r w:rsidRPr="00B35647">
        <w:rPr>
          <w:rFonts w:ascii="Calibri" w:hAnsi="Calibri" w:cs="Calibri"/>
          <w:b/>
          <w:sz w:val="26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0416" w:rsidRPr="007F1EAE" w14:paraId="47A00224" w14:textId="77777777" w:rsidTr="002D6320">
        <w:tc>
          <w:tcPr>
            <w:tcW w:w="9016" w:type="dxa"/>
          </w:tcPr>
          <w:p w14:paraId="18FF4BAD" w14:textId="77777777" w:rsidR="001C0416" w:rsidRPr="007F1EAE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06FD99" w14:textId="77777777" w:rsidR="001C0416" w:rsidRPr="007F1EAE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3B9094" w14:textId="77777777" w:rsidR="001C0416" w:rsidRPr="007F1EAE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2647DF" w14:textId="77777777" w:rsidR="001C0416" w:rsidRPr="007F1EAE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7EE788" w14:textId="77777777" w:rsidR="001C0416" w:rsidRDefault="001C0416" w:rsidP="001C0416">
      <w:pPr>
        <w:rPr>
          <w:rFonts w:ascii="Calibri" w:hAnsi="Calibri" w:cs="Calibri"/>
          <w:b/>
          <w:sz w:val="26"/>
          <w:szCs w:val="22"/>
        </w:rPr>
      </w:pPr>
    </w:p>
    <w:p w14:paraId="7F853F0B" w14:textId="77777777" w:rsidR="001C0416" w:rsidRPr="00587D35" w:rsidRDefault="001C0416" w:rsidP="001C0416">
      <w:pPr>
        <w:rPr>
          <w:rFonts w:ascii="Calibri" w:hAnsi="Calibri" w:cs="Calibri"/>
          <w:sz w:val="22"/>
          <w:szCs w:val="22"/>
        </w:rPr>
      </w:pPr>
      <w:r w:rsidRPr="00587D35">
        <w:rPr>
          <w:rFonts w:ascii="Calibri" w:hAnsi="Calibri" w:cs="Calibri"/>
          <w:sz w:val="22"/>
          <w:szCs w:val="22"/>
        </w:rPr>
        <w:t>I give RASNZ consent to contact the above stated organization for release of my treatment case notes.</w:t>
      </w:r>
    </w:p>
    <w:p w14:paraId="35D085C1" w14:textId="77777777" w:rsidR="001C0416" w:rsidRPr="00587D35" w:rsidRDefault="001C0416" w:rsidP="001C0416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361"/>
        <w:gridCol w:w="845"/>
        <w:gridCol w:w="2784"/>
      </w:tblGrid>
      <w:tr w:rsidR="001C0416" w14:paraId="0C173EE5" w14:textId="77777777" w:rsidTr="002D6320">
        <w:tc>
          <w:tcPr>
            <w:tcW w:w="1026" w:type="dxa"/>
            <w:tcMar>
              <w:left w:w="0" w:type="dxa"/>
              <w:right w:w="115" w:type="dxa"/>
            </w:tcMar>
          </w:tcPr>
          <w:p w14:paraId="1BA8013A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1743C5D2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1E08C229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510D7390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D49A06" w14:textId="77777777" w:rsidR="001C0416" w:rsidRDefault="001C0416" w:rsidP="001C0416">
      <w:pPr>
        <w:rPr>
          <w:rFonts w:ascii="Calibri" w:hAnsi="Calibri" w:cs="Calibri"/>
          <w:sz w:val="22"/>
          <w:szCs w:val="22"/>
        </w:rPr>
      </w:pPr>
    </w:p>
    <w:p w14:paraId="6125D948" w14:textId="77777777" w:rsidR="001C0416" w:rsidRDefault="001C0416" w:rsidP="001C0416">
      <w:pPr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88663" wp14:editId="3C687B1A">
                <wp:simplePos x="0" y="0"/>
                <wp:positionH relativeFrom="margin">
                  <wp:posOffset>6985</wp:posOffset>
                </wp:positionH>
                <wp:positionV relativeFrom="paragraph">
                  <wp:posOffset>186055</wp:posOffset>
                </wp:positionV>
                <wp:extent cx="5724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5961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4.65pt" to="451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" strokecolor="black [3040]">
                <v:stroke dashstyle="dash"/>
                <w10:wrap anchorx="margin"/>
              </v:line>
            </w:pict>
          </mc:Fallback>
        </mc:AlternateContent>
      </w:r>
    </w:p>
    <w:p w14:paraId="13B9A261" w14:textId="77777777" w:rsidR="001C0416" w:rsidRPr="00C049BB" w:rsidRDefault="001C0416" w:rsidP="006A4A6D">
      <w:pPr>
        <w:spacing w:before="240" w:after="80"/>
        <w:rPr>
          <w:rFonts w:ascii="Calibri" w:hAnsi="Calibri" w:cs="Calibri"/>
          <w:b/>
          <w:sz w:val="26"/>
          <w:szCs w:val="22"/>
        </w:rPr>
      </w:pPr>
      <w:r w:rsidRPr="00C049BB">
        <w:rPr>
          <w:rFonts w:ascii="Calibri" w:hAnsi="Calibri" w:cs="Calibri"/>
          <w:b/>
          <w:sz w:val="26"/>
          <w:szCs w:val="22"/>
        </w:rPr>
        <w:t>Client Consent</w:t>
      </w:r>
      <w:r>
        <w:rPr>
          <w:rFonts w:ascii="Calibri" w:hAnsi="Calibri" w:cs="Calibri"/>
          <w:b/>
          <w:sz w:val="26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6480"/>
        <w:gridCol w:w="2266"/>
      </w:tblGrid>
      <w:tr w:rsidR="001C0416" w14:paraId="789E0E93" w14:textId="77777777" w:rsidTr="002D6320">
        <w:tc>
          <w:tcPr>
            <w:tcW w:w="270" w:type="dxa"/>
            <w:tcMar>
              <w:left w:w="0" w:type="dxa"/>
              <w:right w:w="115" w:type="dxa"/>
            </w:tcMar>
          </w:tcPr>
          <w:p w14:paraId="539731D6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C049BB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A5FCD56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85539F9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 w:rsidRPr="00C049BB">
              <w:rPr>
                <w:rFonts w:ascii="Calibri" w:hAnsi="Calibri" w:cs="Calibri"/>
                <w:sz w:val="22"/>
                <w:szCs w:val="22"/>
              </w:rPr>
              <w:t>agree to this referral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2A206D3" w14:textId="77777777" w:rsidR="001C0416" w:rsidRDefault="001C0416" w:rsidP="001C0416">
      <w:pPr>
        <w:rPr>
          <w:rFonts w:ascii="Calibri" w:hAnsi="Calibri" w:cs="Calibri"/>
          <w:sz w:val="22"/>
          <w:szCs w:val="22"/>
        </w:rPr>
      </w:pPr>
    </w:p>
    <w:p w14:paraId="7CECBC5E" w14:textId="77777777" w:rsidR="001C0416" w:rsidRDefault="001C0416" w:rsidP="001C0416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361"/>
        <w:gridCol w:w="845"/>
        <w:gridCol w:w="603"/>
        <w:gridCol w:w="2181"/>
      </w:tblGrid>
      <w:tr w:rsidR="001C0416" w14:paraId="119790BE" w14:textId="77777777" w:rsidTr="002D6320">
        <w:tc>
          <w:tcPr>
            <w:tcW w:w="1026" w:type="dxa"/>
            <w:tcMar>
              <w:left w:w="0" w:type="dxa"/>
              <w:right w:w="115" w:type="dxa"/>
            </w:tcMar>
          </w:tcPr>
          <w:p w14:paraId="21035BAF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18E11408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0DCA2703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</w:tcPr>
          <w:p w14:paraId="1F476918" w14:textId="77777777" w:rsidR="001C0416" w:rsidRPr="00C049BB" w:rsidRDefault="001C0416" w:rsidP="002D6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51E" w14:paraId="1A779703" w14:textId="448AA463" w:rsidTr="001C0416">
        <w:trPr>
          <w:trHeight w:val="288"/>
        </w:trPr>
        <w:tc>
          <w:tcPr>
            <w:tcW w:w="6835" w:type="dxa"/>
            <w:gridSpan w:val="4"/>
            <w:vAlign w:val="center"/>
          </w:tcPr>
          <w:p w14:paraId="49FA1800" w14:textId="5E44D3E1" w:rsidR="003D051E" w:rsidRDefault="003D051E" w:rsidP="00B41A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1" w:type="dxa"/>
            <w:vAlign w:val="center"/>
          </w:tcPr>
          <w:p w14:paraId="15D14229" w14:textId="2FEA1179" w:rsidR="003D051E" w:rsidRDefault="003D051E" w:rsidP="003D05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C97535" w14:textId="5EDD8409" w:rsidR="0047481E" w:rsidRPr="00475D8E" w:rsidRDefault="0047481E" w:rsidP="00475D8E">
      <w:pPr>
        <w:rPr>
          <w:rFonts w:ascii="Calibri" w:hAnsi="Calibri" w:cs="Calibri"/>
          <w:sz w:val="22"/>
          <w:szCs w:val="22"/>
        </w:rPr>
      </w:pPr>
    </w:p>
    <w:sectPr w:rsidR="0047481E" w:rsidRPr="00475D8E" w:rsidSect="00AB19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4BD9" w14:textId="77777777" w:rsidR="00A91F7E" w:rsidRDefault="00A91F7E" w:rsidP="00DB6710">
      <w:r>
        <w:separator/>
      </w:r>
    </w:p>
  </w:endnote>
  <w:endnote w:type="continuationSeparator" w:id="0">
    <w:p w14:paraId="7E94BA27" w14:textId="77777777" w:rsidR="00A91F7E" w:rsidRDefault="00A91F7E" w:rsidP="00DB6710">
      <w:r>
        <w:continuationSeparator/>
      </w:r>
    </w:p>
  </w:endnote>
  <w:endnote w:type="continuationNotice" w:id="1">
    <w:p w14:paraId="332FAF6E" w14:textId="77777777" w:rsidR="00A91F7E" w:rsidRDefault="00A91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856" w14:textId="77777777" w:rsidR="00CA4221" w:rsidRDefault="00BA042C" w:rsidP="00CA4221">
    <w:pPr>
      <w:pStyle w:val="Footer"/>
      <w:jc w:val="center"/>
      <w:rPr>
        <w:rFonts w:asciiTheme="minorHAnsi" w:hAnsiTheme="minorHAnsi" w:cstheme="minorHAnsi"/>
        <w:b/>
      </w:rPr>
    </w:pPr>
    <w:r>
      <w:rPr>
        <w:b/>
      </w:rPr>
      <w:br/>
    </w:r>
    <w:r w:rsidR="00CA4221" w:rsidRPr="005B1B69">
      <w:rPr>
        <w:rFonts w:asciiTheme="minorHAnsi" w:hAnsiTheme="minorHAnsi" w:cstheme="minorHAnsi"/>
        <w:b/>
      </w:rPr>
      <w:t>RASNZ</w:t>
    </w:r>
  </w:p>
  <w:p w14:paraId="09068DC8" w14:textId="77777777" w:rsidR="00CA4221" w:rsidRPr="005B1B69" w:rsidRDefault="00CA4221" w:rsidP="00CA4221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>Level 2, 173 Captain Springs Road, Onehunga</w:t>
    </w:r>
  </w:p>
  <w:p w14:paraId="5B79F085" w14:textId="77777777" w:rsidR="00CA4221" w:rsidRPr="005B1B69" w:rsidRDefault="00CA4221" w:rsidP="00CA4221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 xml:space="preserve">P.O. Box 22-315, Otahuhu, Auckland 1640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Phone (09) 620-2252, Fax (09) 620-2542</w:t>
    </w:r>
  </w:p>
  <w:p w14:paraId="700D075D" w14:textId="77777777" w:rsidR="00CA4221" w:rsidRPr="005B1B69" w:rsidRDefault="00CA4221" w:rsidP="00CA4221">
    <w:pPr>
      <w:pStyle w:val="Footer"/>
      <w:jc w:val="center"/>
      <w:rPr>
        <w:rStyle w:val="Hyperlink"/>
        <w:rFonts w:asciiTheme="minorHAnsi" w:hAnsiTheme="minorHAnsi" w:cstheme="minorHAnsi"/>
      </w:rPr>
    </w:pPr>
    <w:r w:rsidRPr="005B1B69">
      <w:rPr>
        <w:rFonts w:asciiTheme="minorHAnsi" w:hAnsiTheme="minorHAnsi" w:cstheme="minorHAnsi"/>
        <w:sz w:val="20"/>
      </w:rPr>
      <w:t xml:space="preserve">Website: </w:t>
    </w:r>
    <w:hyperlink r:id="rId1" w:history="1">
      <w:r w:rsidRPr="005B1B69">
        <w:rPr>
          <w:rStyle w:val="Hyperlink"/>
          <w:rFonts w:asciiTheme="minorHAnsi" w:hAnsiTheme="minorHAnsi" w:cstheme="minorHAnsi"/>
          <w:sz w:val="20"/>
        </w:rPr>
        <w:t>www.rasnz.co.nz</w:t>
      </w:r>
    </w:hyperlink>
    <w:r w:rsidRPr="005B1B69">
      <w:rPr>
        <w:rFonts w:asciiTheme="minorHAnsi" w:hAnsiTheme="minorHAnsi" w:cstheme="minorHAnsi"/>
        <w:sz w:val="20"/>
      </w:rPr>
      <w:t xml:space="preserve"> 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Email: </w:t>
    </w:r>
    <w:hyperlink r:id="rId2" w:history="1">
      <w:r w:rsidRPr="005B1B69">
        <w:rPr>
          <w:rStyle w:val="Hyperlink"/>
          <w:rFonts w:asciiTheme="minorHAnsi" w:hAnsiTheme="minorHAnsi" w:cstheme="minorHAnsi"/>
          <w:sz w:val="20"/>
        </w:rPr>
        <w:t>enquiry@rasnz.co.nz</w:t>
      </w:r>
    </w:hyperlink>
  </w:p>
  <w:p w14:paraId="76600416" w14:textId="335005FA" w:rsidR="001244F3" w:rsidRDefault="001244F3" w:rsidP="00CA422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Pr="001244F3">
      <w:rPr>
        <w:rFonts w:asciiTheme="minorHAnsi" w:hAnsiTheme="minorHAnsi" w:cstheme="minorHAnsi"/>
        <w:sz w:val="18"/>
        <w:szCs w:val="18"/>
      </w:rPr>
      <w:t>Reviewed Jan 201</w:t>
    </w:r>
    <w:r w:rsidR="00463EA3">
      <w:rPr>
        <w:rFonts w:asciiTheme="minorHAnsi" w:hAnsiTheme="minorHAnsi" w:cstheme="minorHAnsi"/>
        <w:sz w:val="18"/>
        <w:szCs w:val="18"/>
      </w:rPr>
      <w:t>9</w:t>
    </w:r>
  </w:p>
  <w:p w14:paraId="4DF6F460" w14:textId="77777777" w:rsidR="001244F3" w:rsidRPr="001244F3" w:rsidRDefault="001244F3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C6A1" w14:textId="77777777" w:rsidR="004866C7" w:rsidRDefault="00B2675E" w:rsidP="004866C7">
    <w:pPr>
      <w:pStyle w:val="Footer"/>
      <w:jc w:val="center"/>
      <w:rPr>
        <w:rFonts w:asciiTheme="minorHAnsi" w:hAnsiTheme="minorHAnsi" w:cstheme="minorHAnsi"/>
        <w:b/>
      </w:rPr>
    </w:pPr>
    <w:r>
      <w:rPr>
        <w:b/>
      </w:rPr>
      <w:br/>
    </w:r>
    <w:r w:rsidR="004866C7" w:rsidRPr="005B1B69">
      <w:rPr>
        <w:rFonts w:asciiTheme="minorHAnsi" w:hAnsiTheme="minorHAnsi" w:cstheme="minorHAnsi"/>
        <w:b/>
      </w:rPr>
      <w:t>RASNZ</w:t>
    </w:r>
  </w:p>
  <w:p w14:paraId="7CCFE0FB" w14:textId="77777777" w:rsidR="004866C7" w:rsidRPr="005B1B69" w:rsidRDefault="004866C7" w:rsidP="004866C7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>Level 2, 173 Captain Springs Road, Onehunga</w:t>
    </w:r>
  </w:p>
  <w:p w14:paraId="4DF6FCDC" w14:textId="77777777" w:rsidR="004866C7" w:rsidRPr="005B1B69" w:rsidRDefault="004866C7" w:rsidP="004866C7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 xml:space="preserve">P.O. Box 22-315, Otahuhu, Auckland 1640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Phone (09) 620-2252, Fax (09) 620-2542</w:t>
    </w:r>
  </w:p>
  <w:p w14:paraId="26D4B610" w14:textId="6ED6C265" w:rsidR="001244F3" w:rsidRPr="004866C7" w:rsidRDefault="004866C7" w:rsidP="004866C7">
    <w:pPr>
      <w:pStyle w:val="Footer"/>
      <w:jc w:val="center"/>
      <w:rPr>
        <w:rStyle w:val="Hyperlink"/>
        <w:rFonts w:asciiTheme="minorHAnsi" w:hAnsiTheme="minorHAnsi" w:cstheme="minorHAnsi"/>
      </w:rPr>
    </w:pPr>
    <w:r w:rsidRPr="005B1B69">
      <w:rPr>
        <w:rFonts w:asciiTheme="minorHAnsi" w:hAnsiTheme="minorHAnsi" w:cstheme="minorHAnsi"/>
        <w:sz w:val="20"/>
      </w:rPr>
      <w:t xml:space="preserve">Website: </w:t>
    </w:r>
    <w:hyperlink r:id="rId1" w:history="1">
      <w:r w:rsidRPr="005B1B69">
        <w:rPr>
          <w:rStyle w:val="Hyperlink"/>
          <w:rFonts w:asciiTheme="minorHAnsi" w:hAnsiTheme="minorHAnsi" w:cstheme="minorHAnsi"/>
          <w:sz w:val="20"/>
        </w:rPr>
        <w:t>www.rasnz.co.nz</w:t>
      </w:r>
    </w:hyperlink>
    <w:r w:rsidRPr="005B1B69">
      <w:rPr>
        <w:rFonts w:asciiTheme="minorHAnsi" w:hAnsiTheme="minorHAnsi" w:cstheme="minorHAnsi"/>
        <w:sz w:val="20"/>
      </w:rPr>
      <w:t xml:space="preserve"> 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Email: </w:t>
    </w:r>
    <w:r w:rsidRPr="004866C7">
      <w:rPr>
        <w:rStyle w:val="Hyperlink"/>
        <w:rFonts w:asciiTheme="minorHAnsi" w:hAnsiTheme="minorHAnsi" w:cstheme="minorHAnsi"/>
        <w:sz w:val="20"/>
      </w:rPr>
      <w:t>enquiry@rasnz.co.nz</w:t>
    </w:r>
  </w:p>
  <w:p w14:paraId="0E48C8D1" w14:textId="7420855D" w:rsidR="00B2675E" w:rsidRDefault="001244F3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1244F3">
      <w:rPr>
        <w:rFonts w:asciiTheme="minorHAnsi" w:hAnsiTheme="minorHAnsi" w:cstheme="minorHAnsi"/>
        <w:sz w:val="18"/>
        <w:szCs w:val="18"/>
      </w:rPr>
      <w:t>Reviewed Jan 201</w:t>
    </w:r>
    <w:r w:rsidR="004866C7">
      <w:rPr>
        <w:rFonts w:asciiTheme="minorHAnsi" w:hAnsiTheme="minorHAnsi" w:cstheme="minorHAnsi"/>
        <w:sz w:val="18"/>
        <w:szCs w:val="18"/>
      </w:rPr>
      <w:t>9</w:t>
    </w:r>
  </w:p>
  <w:p w14:paraId="6F531CBE" w14:textId="77777777" w:rsidR="001244F3" w:rsidRDefault="0012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CD63" w14:textId="77777777" w:rsidR="00A91F7E" w:rsidRDefault="00A91F7E" w:rsidP="00DB6710">
      <w:r>
        <w:separator/>
      </w:r>
    </w:p>
  </w:footnote>
  <w:footnote w:type="continuationSeparator" w:id="0">
    <w:p w14:paraId="1B5D3BAC" w14:textId="77777777" w:rsidR="00A91F7E" w:rsidRDefault="00A91F7E" w:rsidP="00DB6710">
      <w:r>
        <w:continuationSeparator/>
      </w:r>
    </w:p>
  </w:footnote>
  <w:footnote w:type="continuationNotice" w:id="1">
    <w:p w14:paraId="0414D4D8" w14:textId="77777777" w:rsidR="00A91F7E" w:rsidRDefault="00A91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2592" w14:textId="5C3D5F63" w:rsidR="006A7D77" w:rsidRDefault="006A7D77" w:rsidP="00833700">
    <w:pPr>
      <w:pStyle w:val="Header"/>
      <w:jc w:val="center"/>
    </w:pPr>
  </w:p>
  <w:p w14:paraId="78FC39F6" w14:textId="77777777" w:rsidR="006A7D77" w:rsidRDefault="006A7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64E0" w14:textId="1ABEDC4D" w:rsidR="001244F3" w:rsidRDefault="00602BE9" w:rsidP="003D7C4C">
    <w:pPr>
      <w:pStyle w:val="Header"/>
      <w:jc w:val="center"/>
    </w:pPr>
    <w:r>
      <w:rPr>
        <w:noProof/>
      </w:rPr>
      <w:drawing>
        <wp:inline distT="0" distB="0" distL="0" distR="0" wp14:anchorId="54FFF7F1" wp14:editId="7AD7C006">
          <wp:extent cx="3134995" cy="1149350"/>
          <wp:effectExtent l="0" t="0" r="825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8C3EB" w14:textId="77777777" w:rsidR="001244F3" w:rsidRPr="003D7C4C" w:rsidRDefault="001244F3" w:rsidP="003D7C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B87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374B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6741"/>
    <w:multiLevelType w:val="hybridMultilevel"/>
    <w:tmpl w:val="8872F4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3323"/>
    <w:multiLevelType w:val="hybridMultilevel"/>
    <w:tmpl w:val="DE620D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832F3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57809">
    <w:abstractNumId w:val="4"/>
  </w:num>
  <w:num w:numId="2" w16cid:durableId="897328890">
    <w:abstractNumId w:val="2"/>
  </w:num>
  <w:num w:numId="3" w16cid:durableId="1364474311">
    <w:abstractNumId w:val="3"/>
  </w:num>
  <w:num w:numId="4" w16cid:durableId="1201628803">
    <w:abstractNumId w:val="1"/>
  </w:num>
  <w:num w:numId="5" w16cid:durableId="185298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9A"/>
    <w:rsid w:val="0000119F"/>
    <w:rsid w:val="00003C20"/>
    <w:rsid w:val="00012E68"/>
    <w:rsid w:val="00014D1C"/>
    <w:rsid w:val="00016146"/>
    <w:rsid w:val="00022D8C"/>
    <w:rsid w:val="00025D00"/>
    <w:rsid w:val="00033F8E"/>
    <w:rsid w:val="00041117"/>
    <w:rsid w:val="000535DF"/>
    <w:rsid w:val="0006133E"/>
    <w:rsid w:val="000650E7"/>
    <w:rsid w:val="00074108"/>
    <w:rsid w:val="0008530D"/>
    <w:rsid w:val="00085A6F"/>
    <w:rsid w:val="0009469B"/>
    <w:rsid w:val="000A211B"/>
    <w:rsid w:val="000A7DFE"/>
    <w:rsid w:val="000B320A"/>
    <w:rsid w:val="000B4C6D"/>
    <w:rsid w:val="000B77BB"/>
    <w:rsid w:val="000C3B37"/>
    <w:rsid w:val="000C4503"/>
    <w:rsid w:val="000D5F5F"/>
    <w:rsid w:val="000D6DB0"/>
    <w:rsid w:val="000E04F2"/>
    <w:rsid w:val="000E18F0"/>
    <w:rsid w:val="000E6C45"/>
    <w:rsid w:val="000F0161"/>
    <w:rsid w:val="000F485F"/>
    <w:rsid w:val="000F4F0C"/>
    <w:rsid w:val="000F5560"/>
    <w:rsid w:val="0010502F"/>
    <w:rsid w:val="00106AC5"/>
    <w:rsid w:val="00120BAC"/>
    <w:rsid w:val="001244F3"/>
    <w:rsid w:val="001441BC"/>
    <w:rsid w:val="00146E7D"/>
    <w:rsid w:val="0014736B"/>
    <w:rsid w:val="0015682B"/>
    <w:rsid w:val="00162546"/>
    <w:rsid w:val="00163198"/>
    <w:rsid w:val="001714D6"/>
    <w:rsid w:val="001756B7"/>
    <w:rsid w:val="00176367"/>
    <w:rsid w:val="00183D02"/>
    <w:rsid w:val="001926B6"/>
    <w:rsid w:val="00195049"/>
    <w:rsid w:val="001A091C"/>
    <w:rsid w:val="001A1655"/>
    <w:rsid w:val="001A3380"/>
    <w:rsid w:val="001B1CA2"/>
    <w:rsid w:val="001B3C54"/>
    <w:rsid w:val="001C0416"/>
    <w:rsid w:val="001D1822"/>
    <w:rsid w:val="001D255F"/>
    <w:rsid w:val="001D7F6E"/>
    <w:rsid w:val="001E1CAF"/>
    <w:rsid w:val="00207542"/>
    <w:rsid w:val="00215FB7"/>
    <w:rsid w:val="002200CF"/>
    <w:rsid w:val="00230BEF"/>
    <w:rsid w:val="00230EDB"/>
    <w:rsid w:val="00235F83"/>
    <w:rsid w:val="00240597"/>
    <w:rsid w:val="002510E0"/>
    <w:rsid w:val="00251370"/>
    <w:rsid w:val="00252091"/>
    <w:rsid w:val="002675F8"/>
    <w:rsid w:val="00270447"/>
    <w:rsid w:val="00270D7F"/>
    <w:rsid w:val="002767C8"/>
    <w:rsid w:val="002800C7"/>
    <w:rsid w:val="002806BB"/>
    <w:rsid w:val="002807C7"/>
    <w:rsid w:val="0028109C"/>
    <w:rsid w:val="00283B8A"/>
    <w:rsid w:val="00292FFC"/>
    <w:rsid w:val="002943FD"/>
    <w:rsid w:val="0029649A"/>
    <w:rsid w:val="002A35FB"/>
    <w:rsid w:val="002A5CB4"/>
    <w:rsid w:val="002A7C7F"/>
    <w:rsid w:val="002B079A"/>
    <w:rsid w:val="002B5105"/>
    <w:rsid w:val="002C7434"/>
    <w:rsid w:val="002D31BC"/>
    <w:rsid w:val="002D444D"/>
    <w:rsid w:val="002F044E"/>
    <w:rsid w:val="002F4BA7"/>
    <w:rsid w:val="0030719B"/>
    <w:rsid w:val="0031497B"/>
    <w:rsid w:val="0031546C"/>
    <w:rsid w:val="003447E6"/>
    <w:rsid w:val="00344E5B"/>
    <w:rsid w:val="003515AE"/>
    <w:rsid w:val="00371682"/>
    <w:rsid w:val="00371BA9"/>
    <w:rsid w:val="00372955"/>
    <w:rsid w:val="00376EA0"/>
    <w:rsid w:val="0038041E"/>
    <w:rsid w:val="003A0DDB"/>
    <w:rsid w:val="003B3F89"/>
    <w:rsid w:val="003B4D7B"/>
    <w:rsid w:val="003C32E2"/>
    <w:rsid w:val="003C6737"/>
    <w:rsid w:val="003D051E"/>
    <w:rsid w:val="003D4ED9"/>
    <w:rsid w:val="003D687A"/>
    <w:rsid w:val="003D7C4C"/>
    <w:rsid w:val="003E6803"/>
    <w:rsid w:val="003F2E14"/>
    <w:rsid w:val="00403389"/>
    <w:rsid w:val="00403DAF"/>
    <w:rsid w:val="0040799D"/>
    <w:rsid w:val="00414B7C"/>
    <w:rsid w:val="00421198"/>
    <w:rsid w:val="00423CE3"/>
    <w:rsid w:val="00425B30"/>
    <w:rsid w:val="004263EA"/>
    <w:rsid w:val="00433EDF"/>
    <w:rsid w:val="00436041"/>
    <w:rsid w:val="004424F9"/>
    <w:rsid w:val="00445D79"/>
    <w:rsid w:val="004562BC"/>
    <w:rsid w:val="0046369C"/>
    <w:rsid w:val="00463EA3"/>
    <w:rsid w:val="004642DF"/>
    <w:rsid w:val="0047481E"/>
    <w:rsid w:val="00475D8E"/>
    <w:rsid w:val="004765EA"/>
    <w:rsid w:val="004808FD"/>
    <w:rsid w:val="004866C7"/>
    <w:rsid w:val="0048723A"/>
    <w:rsid w:val="00491C0C"/>
    <w:rsid w:val="004A6027"/>
    <w:rsid w:val="004A671A"/>
    <w:rsid w:val="004B0876"/>
    <w:rsid w:val="004C035F"/>
    <w:rsid w:val="004C40D3"/>
    <w:rsid w:val="004D16A9"/>
    <w:rsid w:val="004E4652"/>
    <w:rsid w:val="004E4F26"/>
    <w:rsid w:val="004F03D4"/>
    <w:rsid w:val="004F481E"/>
    <w:rsid w:val="004F5943"/>
    <w:rsid w:val="004F73B3"/>
    <w:rsid w:val="00501B4E"/>
    <w:rsid w:val="00503816"/>
    <w:rsid w:val="00507349"/>
    <w:rsid w:val="00511802"/>
    <w:rsid w:val="00516BDF"/>
    <w:rsid w:val="0052541F"/>
    <w:rsid w:val="00540BAA"/>
    <w:rsid w:val="00552C6A"/>
    <w:rsid w:val="0055329D"/>
    <w:rsid w:val="00553727"/>
    <w:rsid w:val="00556D92"/>
    <w:rsid w:val="005600FE"/>
    <w:rsid w:val="0058107D"/>
    <w:rsid w:val="00583926"/>
    <w:rsid w:val="005877DE"/>
    <w:rsid w:val="005A0092"/>
    <w:rsid w:val="005A21DB"/>
    <w:rsid w:val="005A2BBB"/>
    <w:rsid w:val="005A5D12"/>
    <w:rsid w:val="005C0174"/>
    <w:rsid w:val="005C7848"/>
    <w:rsid w:val="005D0E62"/>
    <w:rsid w:val="005E561A"/>
    <w:rsid w:val="005F30A3"/>
    <w:rsid w:val="00601618"/>
    <w:rsid w:val="00601E83"/>
    <w:rsid w:val="00602BE9"/>
    <w:rsid w:val="0061536D"/>
    <w:rsid w:val="00616DA9"/>
    <w:rsid w:val="00620E66"/>
    <w:rsid w:val="006311A0"/>
    <w:rsid w:val="00690D04"/>
    <w:rsid w:val="006A13E8"/>
    <w:rsid w:val="006A4A6D"/>
    <w:rsid w:val="006A7D77"/>
    <w:rsid w:val="006D222D"/>
    <w:rsid w:val="006F7A42"/>
    <w:rsid w:val="00710626"/>
    <w:rsid w:val="00716752"/>
    <w:rsid w:val="00716DDD"/>
    <w:rsid w:val="00741F19"/>
    <w:rsid w:val="0074444C"/>
    <w:rsid w:val="00745B08"/>
    <w:rsid w:val="007569F5"/>
    <w:rsid w:val="007714FF"/>
    <w:rsid w:val="00774EB9"/>
    <w:rsid w:val="007877D0"/>
    <w:rsid w:val="00794FDD"/>
    <w:rsid w:val="007A4F3B"/>
    <w:rsid w:val="007B4145"/>
    <w:rsid w:val="007B7E08"/>
    <w:rsid w:val="007C0102"/>
    <w:rsid w:val="007C3C3C"/>
    <w:rsid w:val="007D48DA"/>
    <w:rsid w:val="007D68C8"/>
    <w:rsid w:val="007E27B5"/>
    <w:rsid w:val="007F1EAE"/>
    <w:rsid w:val="00812430"/>
    <w:rsid w:val="00814A38"/>
    <w:rsid w:val="00830EC7"/>
    <w:rsid w:val="00831783"/>
    <w:rsid w:val="00831B1A"/>
    <w:rsid w:val="00833700"/>
    <w:rsid w:val="00837564"/>
    <w:rsid w:val="0084089E"/>
    <w:rsid w:val="008468D3"/>
    <w:rsid w:val="008550C7"/>
    <w:rsid w:val="008572E5"/>
    <w:rsid w:val="00860187"/>
    <w:rsid w:val="008613F4"/>
    <w:rsid w:val="0086206C"/>
    <w:rsid w:val="00886528"/>
    <w:rsid w:val="008A2321"/>
    <w:rsid w:val="008A48D0"/>
    <w:rsid w:val="008C22E8"/>
    <w:rsid w:val="008C5E9C"/>
    <w:rsid w:val="008D093B"/>
    <w:rsid w:val="008D3D26"/>
    <w:rsid w:val="008D71EC"/>
    <w:rsid w:val="008E051B"/>
    <w:rsid w:val="008F05D7"/>
    <w:rsid w:val="009057CF"/>
    <w:rsid w:val="00914366"/>
    <w:rsid w:val="0091440E"/>
    <w:rsid w:val="00915E3F"/>
    <w:rsid w:val="009209F1"/>
    <w:rsid w:val="00923564"/>
    <w:rsid w:val="009263FF"/>
    <w:rsid w:val="00936095"/>
    <w:rsid w:val="00936D89"/>
    <w:rsid w:val="00947FA2"/>
    <w:rsid w:val="00955457"/>
    <w:rsid w:val="0095616B"/>
    <w:rsid w:val="009602BA"/>
    <w:rsid w:val="00972614"/>
    <w:rsid w:val="00972F81"/>
    <w:rsid w:val="00977D87"/>
    <w:rsid w:val="00986DC0"/>
    <w:rsid w:val="00994072"/>
    <w:rsid w:val="00994331"/>
    <w:rsid w:val="00994937"/>
    <w:rsid w:val="009A2E65"/>
    <w:rsid w:val="009A7CCE"/>
    <w:rsid w:val="009B1EB8"/>
    <w:rsid w:val="009B3588"/>
    <w:rsid w:val="009B5438"/>
    <w:rsid w:val="009B65C8"/>
    <w:rsid w:val="009C0B50"/>
    <w:rsid w:val="009C66EC"/>
    <w:rsid w:val="009C6F60"/>
    <w:rsid w:val="009D526E"/>
    <w:rsid w:val="009D60EC"/>
    <w:rsid w:val="009D62E0"/>
    <w:rsid w:val="009E0F5C"/>
    <w:rsid w:val="009F1691"/>
    <w:rsid w:val="009F5F32"/>
    <w:rsid w:val="009F68B3"/>
    <w:rsid w:val="00A012D7"/>
    <w:rsid w:val="00A02B77"/>
    <w:rsid w:val="00A116D3"/>
    <w:rsid w:val="00A23968"/>
    <w:rsid w:val="00A36D05"/>
    <w:rsid w:val="00A41E64"/>
    <w:rsid w:val="00A43AA6"/>
    <w:rsid w:val="00A50AE2"/>
    <w:rsid w:val="00A53B36"/>
    <w:rsid w:val="00A55AB8"/>
    <w:rsid w:val="00A63E54"/>
    <w:rsid w:val="00A6452B"/>
    <w:rsid w:val="00A65F06"/>
    <w:rsid w:val="00A65F6E"/>
    <w:rsid w:val="00A73989"/>
    <w:rsid w:val="00A74CCB"/>
    <w:rsid w:val="00A91F7E"/>
    <w:rsid w:val="00A91F8A"/>
    <w:rsid w:val="00A93033"/>
    <w:rsid w:val="00A9393F"/>
    <w:rsid w:val="00AA09D6"/>
    <w:rsid w:val="00AA321F"/>
    <w:rsid w:val="00AA5A1C"/>
    <w:rsid w:val="00AB1924"/>
    <w:rsid w:val="00AB4EDA"/>
    <w:rsid w:val="00AC3F11"/>
    <w:rsid w:val="00AC6B72"/>
    <w:rsid w:val="00AD4427"/>
    <w:rsid w:val="00AD67E3"/>
    <w:rsid w:val="00AD6C9C"/>
    <w:rsid w:val="00AF286F"/>
    <w:rsid w:val="00B00290"/>
    <w:rsid w:val="00B03FC1"/>
    <w:rsid w:val="00B07B6A"/>
    <w:rsid w:val="00B14900"/>
    <w:rsid w:val="00B17971"/>
    <w:rsid w:val="00B2675E"/>
    <w:rsid w:val="00B41A1F"/>
    <w:rsid w:val="00B535CC"/>
    <w:rsid w:val="00B62FA9"/>
    <w:rsid w:val="00B65813"/>
    <w:rsid w:val="00B67B72"/>
    <w:rsid w:val="00B70CF4"/>
    <w:rsid w:val="00B71252"/>
    <w:rsid w:val="00B7556A"/>
    <w:rsid w:val="00B77629"/>
    <w:rsid w:val="00B8030B"/>
    <w:rsid w:val="00B84A54"/>
    <w:rsid w:val="00B90610"/>
    <w:rsid w:val="00B91231"/>
    <w:rsid w:val="00BA042C"/>
    <w:rsid w:val="00BA6580"/>
    <w:rsid w:val="00BA7535"/>
    <w:rsid w:val="00BB1F3F"/>
    <w:rsid w:val="00BB4924"/>
    <w:rsid w:val="00BD1F73"/>
    <w:rsid w:val="00BD29CF"/>
    <w:rsid w:val="00BD3C1C"/>
    <w:rsid w:val="00BD7928"/>
    <w:rsid w:val="00BE00BE"/>
    <w:rsid w:val="00BF1FF4"/>
    <w:rsid w:val="00C049BB"/>
    <w:rsid w:val="00C061A3"/>
    <w:rsid w:val="00C07768"/>
    <w:rsid w:val="00C20571"/>
    <w:rsid w:val="00C42949"/>
    <w:rsid w:val="00C533A4"/>
    <w:rsid w:val="00C60930"/>
    <w:rsid w:val="00C63A83"/>
    <w:rsid w:val="00C8212B"/>
    <w:rsid w:val="00C83D4A"/>
    <w:rsid w:val="00C94155"/>
    <w:rsid w:val="00CA01D6"/>
    <w:rsid w:val="00CA4221"/>
    <w:rsid w:val="00CA5078"/>
    <w:rsid w:val="00CC5D3B"/>
    <w:rsid w:val="00CF17A6"/>
    <w:rsid w:val="00CF3593"/>
    <w:rsid w:val="00D01599"/>
    <w:rsid w:val="00D04408"/>
    <w:rsid w:val="00D11DD2"/>
    <w:rsid w:val="00D200D3"/>
    <w:rsid w:val="00D24268"/>
    <w:rsid w:val="00D66F5C"/>
    <w:rsid w:val="00D704C7"/>
    <w:rsid w:val="00D71AE2"/>
    <w:rsid w:val="00D77977"/>
    <w:rsid w:val="00D94B0E"/>
    <w:rsid w:val="00DB6710"/>
    <w:rsid w:val="00DC2FC5"/>
    <w:rsid w:val="00DD0DA7"/>
    <w:rsid w:val="00DD5256"/>
    <w:rsid w:val="00DD5EE7"/>
    <w:rsid w:val="00E01F00"/>
    <w:rsid w:val="00E0204B"/>
    <w:rsid w:val="00E04FC2"/>
    <w:rsid w:val="00E073FF"/>
    <w:rsid w:val="00E14560"/>
    <w:rsid w:val="00E14DC7"/>
    <w:rsid w:val="00E15D01"/>
    <w:rsid w:val="00E20B70"/>
    <w:rsid w:val="00E26798"/>
    <w:rsid w:val="00E362D1"/>
    <w:rsid w:val="00E375A3"/>
    <w:rsid w:val="00E416EB"/>
    <w:rsid w:val="00E43733"/>
    <w:rsid w:val="00E47D8B"/>
    <w:rsid w:val="00E610CA"/>
    <w:rsid w:val="00E932F1"/>
    <w:rsid w:val="00E93F67"/>
    <w:rsid w:val="00EA12CD"/>
    <w:rsid w:val="00EC3D68"/>
    <w:rsid w:val="00ED027D"/>
    <w:rsid w:val="00ED2456"/>
    <w:rsid w:val="00ED33D7"/>
    <w:rsid w:val="00ED47D5"/>
    <w:rsid w:val="00EE1727"/>
    <w:rsid w:val="00F10E08"/>
    <w:rsid w:val="00F2605B"/>
    <w:rsid w:val="00F36FDC"/>
    <w:rsid w:val="00F372EF"/>
    <w:rsid w:val="00F42375"/>
    <w:rsid w:val="00F44FAB"/>
    <w:rsid w:val="00F5125C"/>
    <w:rsid w:val="00F52249"/>
    <w:rsid w:val="00F5369A"/>
    <w:rsid w:val="00F57427"/>
    <w:rsid w:val="00F578B8"/>
    <w:rsid w:val="00F63445"/>
    <w:rsid w:val="00F6628B"/>
    <w:rsid w:val="00F77F15"/>
    <w:rsid w:val="00F82080"/>
    <w:rsid w:val="00F859A1"/>
    <w:rsid w:val="00F96720"/>
    <w:rsid w:val="00FB1F92"/>
    <w:rsid w:val="00FB3CB7"/>
    <w:rsid w:val="00FD1E96"/>
    <w:rsid w:val="00FD3A15"/>
    <w:rsid w:val="00FD4383"/>
    <w:rsid w:val="00FD453F"/>
    <w:rsid w:val="00FD52E0"/>
    <w:rsid w:val="00FE0A16"/>
    <w:rsid w:val="00FE3662"/>
    <w:rsid w:val="00FE6763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987D1"/>
  <w15:docId w15:val="{6974DEFA-EBA6-48E3-85C4-F1441F4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710"/>
  </w:style>
  <w:style w:type="paragraph" w:styleId="Footer">
    <w:name w:val="footer"/>
    <w:basedOn w:val="Normal"/>
    <w:link w:val="FooterChar"/>
    <w:uiPriority w:val="99"/>
    <w:unhideWhenUsed/>
    <w:rsid w:val="00DB6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10"/>
  </w:style>
  <w:style w:type="character" w:styleId="Hyperlink">
    <w:name w:val="Hyperlink"/>
    <w:basedOn w:val="DefaultParagraphFont"/>
    <w:uiPriority w:val="99"/>
    <w:unhideWhenUsed/>
    <w:rsid w:val="00ED33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2BBB"/>
    <w:pPr>
      <w:spacing w:before="100" w:beforeAutospacing="1" w:after="100" w:afterAutospacing="1"/>
    </w:pPr>
    <w:rPr>
      <w:lang w:val="en-NZ" w:eastAsia="en-NZ"/>
    </w:rPr>
  </w:style>
  <w:style w:type="character" w:styleId="Strong">
    <w:name w:val="Strong"/>
    <w:basedOn w:val="DefaultParagraphFont"/>
    <w:uiPriority w:val="22"/>
    <w:qFormat/>
    <w:rsid w:val="005A2B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0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2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3D4A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562BC"/>
    <w:rPr>
      <w:rFonts w:asciiTheme="minorHAnsi" w:hAnsi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2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62BC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y@rasnz.co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rasnz.co.nz" TargetMode="External"/><Relationship Id="rId1" Type="http://schemas.openxmlformats.org/officeDocument/2006/relationships/hyperlink" Target="http://www.rasnz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nz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Local\Microsoft\Windows\Temporary%20Internet%20Files\Content.Outlook\WTV3J7NY\RASNZ%20Letter%20Head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7713E1E2D428BBEEAF796D4FE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67AA-900C-4F55-BC4C-3EE8F573CE32}"/>
      </w:docPartPr>
      <w:docPartBody>
        <w:p w:rsidR="005A0404" w:rsidRDefault="00654745" w:rsidP="00654745">
          <w:pPr>
            <w:pStyle w:val="5B07713E1E2D428BBEEAF796D4FE34D64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B09AC00313144F1AA9CB53DCC908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61A1-59DC-41C4-8EA6-066726E835D5}"/>
      </w:docPartPr>
      <w:docPartBody>
        <w:p w:rsidR="00B8454C" w:rsidRDefault="00654745" w:rsidP="00654745">
          <w:pPr>
            <w:pStyle w:val="B09AC00313144F1AA9CB53DCC908AE7A2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E92679C9F5294D8AB89CC8399AF3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7F17-27E0-400F-9853-C67230A8FEB0}"/>
      </w:docPartPr>
      <w:docPartBody>
        <w:p w:rsidR="00000000" w:rsidRDefault="0053042E" w:rsidP="0053042E">
          <w:pPr>
            <w:pStyle w:val="E92679C9F5294D8AB89CC8399AF3164D"/>
          </w:pPr>
          <w:r w:rsidRPr="000A7DFE">
            <w:rPr>
              <w:rStyle w:val="PlaceholderText"/>
              <w:rFonts w:eastAsia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4E35-D195-456E-BCF5-E1E9D36ED8CB}"/>
      </w:docPartPr>
      <w:docPartBody>
        <w:p w:rsidR="00000000" w:rsidRDefault="0053042E">
          <w:r w:rsidRPr="007227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DB"/>
    <w:rsid w:val="00225942"/>
    <w:rsid w:val="003873D4"/>
    <w:rsid w:val="00484E7A"/>
    <w:rsid w:val="004B6580"/>
    <w:rsid w:val="004D7ECA"/>
    <w:rsid w:val="0053042E"/>
    <w:rsid w:val="005A0404"/>
    <w:rsid w:val="005F2A0E"/>
    <w:rsid w:val="00654745"/>
    <w:rsid w:val="00781CD1"/>
    <w:rsid w:val="008C065D"/>
    <w:rsid w:val="00983BDC"/>
    <w:rsid w:val="00AA0586"/>
    <w:rsid w:val="00B57DDA"/>
    <w:rsid w:val="00B8454C"/>
    <w:rsid w:val="00C77C6A"/>
    <w:rsid w:val="00D475DB"/>
    <w:rsid w:val="00F167FF"/>
    <w:rsid w:val="00F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42E"/>
    <w:rPr>
      <w:color w:val="808080"/>
    </w:rPr>
  </w:style>
  <w:style w:type="paragraph" w:customStyle="1" w:styleId="5B07713E1E2D428BBEEAF796D4FE34D64">
    <w:name w:val="5B07713E1E2D428BBEEAF796D4FE34D64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9AC00313144F1AA9CB53DCC908AE7A2">
    <w:name w:val="B09AC00313144F1AA9CB53DCC908AE7A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3">
    <w:name w:val="72D7BD0315394A11AA15544F59DD4905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3">
    <w:name w:val="48039FBA693E4C84895DFC80CF93330C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3">
    <w:name w:val="040A9861F3F74C0EACEE326CA460F4AD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3">
    <w:name w:val="89A90A60137442FA8F38005641B17695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BBCC9417349D997EFD13C254D1E93">
    <w:name w:val="B05BBCC9417349D997EFD13C254D1E93"/>
    <w:rsid w:val="0053042E"/>
  </w:style>
  <w:style w:type="paragraph" w:customStyle="1" w:styleId="BBE7C4943D744D5DA06B7E11C145E58E">
    <w:name w:val="BBE7C4943D744D5DA06B7E11C145E58E"/>
    <w:rsid w:val="0053042E"/>
  </w:style>
  <w:style w:type="paragraph" w:customStyle="1" w:styleId="E92679C9F5294D8AB89CC8399AF3164D">
    <w:name w:val="E92679C9F5294D8AB89CC8399AF3164D"/>
    <w:rsid w:val="0053042E"/>
  </w:style>
  <w:style w:type="paragraph" w:customStyle="1" w:styleId="7BE1F7D6EED74E139D6C683C285CD433">
    <w:name w:val="7BE1F7D6EED74E139D6C683C285CD433"/>
    <w:rsid w:val="0053042E"/>
  </w:style>
  <w:style w:type="paragraph" w:customStyle="1" w:styleId="BAF9B551123F4510B6F714170F3B23DC">
    <w:name w:val="BAF9B551123F4510B6F714170F3B23DC"/>
    <w:rsid w:val="0053042E"/>
  </w:style>
  <w:style w:type="paragraph" w:customStyle="1" w:styleId="C85DD60664594305BC38CDDB2E14D9F0">
    <w:name w:val="C85DD60664594305BC38CDDB2E14D9F0"/>
    <w:rsid w:val="0053042E"/>
  </w:style>
  <w:style w:type="paragraph" w:customStyle="1" w:styleId="67F633689D7945C4B9ECEC56F550AE1B">
    <w:name w:val="67F633689D7945C4B9ECEC56F550AE1B"/>
    <w:rsid w:val="0053042E"/>
  </w:style>
  <w:style w:type="paragraph" w:customStyle="1" w:styleId="2D1702EFB0F54957A6BA047AF7E37275">
    <w:name w:val="2D1702EFB0F54957A6BA047AF7E37275"/>
    <w:rsid w:val="00530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BB0C45232714C95BF99BF464AEEFF" ma:contentTypeVersion="11" ma:contentTypeDescription="Create a new document." ma:contentTypeScope="" ma:versionID="7b388b715b1c8a63d5b6e7a70d0ba03b">
  <xsd:schema xmlns:xsd="http://www.w3.org/2001/XMLSchema" xmlns:xs="http://www.w3.org/2001/XMLSchema" xmlns:p="http://schemas.microsoft.com/office/2006/metadata/properties" xmlns:ns2="0ea78e81-d588-4bd8-9591-26e1a52bf552" xmlns:ns3="768e1dcc-b371-4906-9dd0-a68b624a68ae" targetNamespace="http://schemas.microsoft.com/office/2006/metadata/properties" ma:root="true" ma:fieldsID="32df25fd27344f6db5610a259480c474" ns2:_="" ns3:_="">
    <xsd:import namespace="0ea78e81-d588-4bd8-9591-26e1a52bf552"/>
    <xsd:import namespace="768e1dcc-b371-4906-9dd0-a68b624a68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8e81-d588-4bd8-9591-26e1a52bf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1dcc-b371-4906-9dd0-a68b624a6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a78e81-d588-4bd8-9591-26e1a52bf552">
      <UserInfo>
        <DisplayName>Ann Hood</DisplayName>
        <AccountId>24</AccountId>
        <AccountType/>
      </UserInfo>
      <UserInfo>
        <DisplayName>Kay Mathewson</DisplayName>
        <AccountId>116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AEC82B-0584-4AD8-9C3F-CBE2175EA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DA989-9567-4813-9301-6225A3B65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8BB2D-9618-4930-9704-F4109356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78e81-d588-4bd8-9591-26e1a52bf552"/>
    <ds:schemaRef ds:uri="768e1dcc-b371-4906-9dd0-a68b624a6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D160E-D2FE-4D25-997D-45CE2D77614C}">
  <ds:schemaRefs>
    <ds:schemaRef ds:uri="http://schemas.microsoft.com/office/2006/metadata/properties"/>
    <ds:schemaRef ds:uri="http://schemas.microsoft.com/office/infopath/2007/PartnerControls"/>
    <ds:schemaRef ds:uri="0ea78e81-d588-4bd8-9591-26e1a52bf5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RASNZ Letter Head NEW</Template>
  <TotalTime>14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Links>
    <vt:vector size="24" baseType="variant">
      <vt:variant>
        <vt:i4>4980775</vt:i4>
      </vt:variant>
      <vt:variant>
        <vt:i4>9</vt:i4>
      </vt:variant>
      <vt:variant>
        <vt:i4>0</vt:i4>
      </vt:variant>
      <vt:variant>
        <vt:i4>5</vt:i4>
      </vt:variant>
      <vt:variant>
        <vt:lpwstr>mailto:admin@rasnz.co.nz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http://www.rasnz.co.nz/</vt:lpwstr>
      </vt:variant>
      <vt:variant>
        <vt:lpwstr/>
      </vt:variant>
      <vt:variant>
        <vt:i4>4980775</vt:i4>
      </vt:variant>
      <vt:variant>
        <vt:i4>3</vt:i4>
      </vt:variant>
      <vt:variant>
        <vt:i4>0</vt:i4>
      </vt:variant>
      <vt:variant>
        <vt:i4>5</vt:i4>
      </vt:variant>
      <vt:variant>
        <vt:lpwstr>mailto:admin@rasnz.co.nz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http://www.rasnz.co.nz/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Seini O'Connor</cp:lastModifiedBy>
  <cp:revision>11</cp:revision>
  <cp:lastPrinted>2016-06-20T23:23:00Z</cp:lastPrinted>
  <dcterms:created xsi:type="dcterms:W3CDTF">2022-08-24T22:55:00Z</dcterms:created>
  <dcterms:modified xsi:type="dcterms:W3CDTF">2022-08-24T23:08:00Z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0x0101001B1BB0C45232714C95BF99BF464AEEFF</vt:lpwstr>
  </property>
</Properties>
</file>