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5A2B" w14:textId="0F1769F2" w:rsidR="005A2BBB" w:rsidRDefault="00ED027D" w:rsidP="005A2B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5C3651" wp14:editId="613864AC">
                <wp:simplePos x="0" y="0"/>
                <wp:positionH relativeFrom="margin">
                  <wp:align>right</wp:align>
                </wp:positionH>
                <wp:positionV relativeFrom="paragraph">
                  <wp:posOffset>-29845</wp:posOffset>
                </wp:positionV>
                <wp:extent cx="5705475" cy="332105"/>
                <wp:effectExtent l="0" t="0" r="285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21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1436" w14:textId="6FBA10F1" w:rsidR="006A7D77" w:rsidRPr="00A86B5A" w:rsidRDefault="006A7D77" w:rsidP="000E18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A86B5A">
                              <w:rPr>
                                <w:rFonts w:ascii="Calibri" w:hAnsi="Calibri" w:cs="Calibri"/>
                                <w:b/>
                              </w:rPr>
                              <w:t>RAS</w:t>
                            </w:r>
                            <w:r w:rsidR="008C22E8">
                              <w:rPr>
                                <w:rFonts w:ascii="Calibri" w:hAnsi="Calibri" w:cs="Calibri"/>
                                <w:b/>
                              </w:rPr>
                              <w:t>NZ</w:t>
                            </w:r>
                            <w:r w:rsidRPr="00A86B5A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0A7DFE">
                              <w:rPr>
                                <w:rFonts w:ascii="Calibri" w:hAnsi="Calibri" w:cs="Calibri"/>
                                <w:b/>
                              </w:rPr>
                              <w:t xml:space="preserve">Regional Mobile Team </w:t>
                            </w:r>
                            <w:r w:rsidR="000E18F0">
                              <w:rPr>
                                <w:rFonts w:ascii="Calibri" w:hAnsi="Calibri" w:cs="Calibri"/>
                                <w:b/>
                              </w:rPr>
                              <w:t xml:space="preserve">Referral </w:t>
                            </w:r>
                            <w:r w:rsidR="00176367">
                              <w:rPr>
                                <w:rFonts w:ascii="Calibri" w:hAnsi="Calibri" w:cs="Calibri"/>
                                <w:b/>
                              </w:rPr>
                              <w:t>Form</w:t>
                            </w:r>
                            <w:r w:rsidR="007F1EAE">
                              <w:rPr>
                                <w:rFonts w:ascii="Calibri" w:hAnsi="Calibri" w:cs="Calibri"/>
                                <w:b/>
                              </w:rPr>
                              <w:t xml:space="preserve"> (Adult)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C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-2.35pt;width:449.25pt;height:26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" fillcolor="#eaf1dd [662]">
                <v:textbox>
                  <w:txbxContent>
                    <w:p w14:paraId="2F001436" w14:textId="6FBA10F1" w:rsidR="006A7D77" w:rsidRPr="00A86B5A" w:rsidRDefault="006A7D77" w:rsidP="000E18F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A86B5A">
                        <w:rPr>
                          <w:rFonts w:ascii="Calibri" w:hAnsi="Calibri" w:cs="Calibri"/>
                          <w:b/>
                        </w:rPr>
                        <w:t>RAS</w:t>
                      </w:r>
                      <w:r w:rsidR="008C22E8">
                        <w:rPr>
                          <w:rFonts w:ascii="Calibri" w:hAnsi="Calibri" w:cs="Calibri"/>
                          <w:b/>
                        </w:rPr>
                        <w:t>NZ</w:t>
                      </w:r>
                      <w:r w:rsidRPr="00A86B5A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0A7DFE">
                        <w:rPr>
                          <w:rFonts w:ascii="Calibri" w:hAnsi="Calibri" w:cs="Calibri"/>
                          <w:b/>
                        </w:rPr>
                        <w:t xml:space="preserve">Regional Mobile Team </w:t>
                      </w:r>
                      <w:r w:rsidR="000E18F0">
                        <w:rPr>
                          <w:rFonts w:ascii="Calibri" w:hAnsi="Calibri" w:cs="Calibri"/>
                          <w:b/>
                        </w:rPr>
                        <w:t xml:space="preserve">Referral </w:t>
                      </w:r>
                      <w:r w:rsidR="00176367">
                        <w:rPr>
                          <w:rFonts w:ascii="Calibri" w:hAnsi="Calibri" w:cs="Calibri"/>
                          <w:b/>
                        </w:rPr>
                        <w:t>Form</w:t>
                      </w:r>
                      <w:r w:rsidR="007F1EAE">
                        <w:rPr>
                          <w:rFonts w:ascii="Calibri" w:hAnsi="Calibri" w:cs="Calibri"/>
                          <w:b/>
                        </w:rPr>
                        <w:t xml:space="preserve"> (Adult)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D77">
        <w:t xml:space="preserve"> </w:t>
      </w:r>
    </w:p>
    <w:p w14:paraId="5C9FF2BE" w14:textId="77777777" w:rsidR="005A2BBB" w:rsidRDefault="005A2BBB" w:rsidP="005A2BBB"/>
    <w:p w14:paraId="13F714B7" w14:textId="37ED0DA9" w:rsidR="00463EA3" w:rsidRDefault="009B3588" w:rsidP="009B3588">
      <w:pPr>
        <w:jc w:val="center"/>
        <w:rPr>
          <w:rFonts w:ascii="Calibri" w:hAnsi="Calibri" w:cs="Calibri"/>
          <w:i/>
          <w:sz w:val="20"/>
          <w:szCs w:val="22"/>
        </w:rPr>
      </w:pPr>
      <w:r w:rsidRPr="00FB3CB7">
        <w:rPr>
          <w:rFonts w:ascii="Calibri" w:hAnsi="Calibri" w:cs="Calibri"/>
          <w:i/>
          <w:sz w:val="20"/>
          <w:szCs w:val="22"/>
        </w:rPr>
        <w:t>Please assist us in providing all information requested</w:t>
      </w:r>
      <w:r w:rsidR="00463EA3">
        <w:rPr>
          <w:rFonts w:ascii="Calibri" w:hAnsi="Calibri" w:cs="Calibri"/>
          <w:i/>
          <w:sz w:val="20"/>
          <w:szCs w:val="22"/>
        </w:rPr>
        <w:t xml:space="preserve"> in this electronic form. </w:t>
      </w:r>
    </w:p>
    <w:p w14:paraId="7F305C07" w14:textId="57EE6E3D" w:rsidR="005A2BBB" w:rsidRPr="00FB3CB7" w:rsidRDefault="00463EA3" w:rsidP="009B3588">
      <w:pPr>
        <w:jc w:val="center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Print completed form and Fax r</w:t>
      </w:r>
      <w:r w:rsidRPr="00463EA3">
        <w:rPr>
          <w:rFonts w:ascii="Calibri" w:hAnsi="Calibri" w:cs="Calibri"/>
          <w:i/>
          <w:sz w:val="20"/>
          <w:szCs w:val="22"/>
        </w:rPr>
        <w:t xml:space="preserve">eferral to (09) 620 2542 or E-Mail to </w:t>
      </w:r>
      <w:r w:rsidR="00BF1FF4">
        <w:rPr>
          <w:rFonts w:ascii="Calibri" w:hAnsi="Calibri" w:cs="Calibri"/>
          <w:i/>
          <w:sz w:val="20"/>
          <w:szCs w:val="22"/>
        </w:rPr>
        <w:t>en</w:t>
      </w:r>
      <w:r w:rsidR="00A36D05">
        <w:rPr>
          <w:rFonts w:ascii="Calibri" w:hAnsi="Calibri" w:cs="Calibri"/>
          <w:i/>
          <w:sz w:val="20"/>
          <w:szCs w:val="22"/>
        </w:rPr>
        <w:t>q</w:t>
      </w:r>
      <w:r w:rsidR="00BF1FF4">
        <w:rPr>
          <w:rFonts w:ascii="Calibri" w:hAnsi="Calibri" w:cs="Calibri"/>
          <w:i/>
          <w:sz w:val="20"/>
          <w:szCs w:val="22"/>
        </w:rPr>
        <w:t>uiry</w:t>
      </w:r>
      <w:r w:rsidRPr="00463EA3">
        <w:rPr>
          <w:rFonts w:ascii="Calibri" w:hAnsi="Calibri" w:cs="Calibri"/>
          <w:i/>
          <w:sz w:val="20"/>
          <w:szCs w:val="22"/>
        </w:rPr>
        <w:t>@rasnz.co.nz</w:t>
      </w:r>
    </w:p>
    <w:p w14:paraId="0E033719" w14:textId="26B560E7" w:rsidR="00176367" w:rsidRPr="009B3588" w:rsidRDefault="0052541F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9B3588">
        <w:rPr>
          <w:rFonts w:ascii="Calibri" w:hAnsi="Calibri" w:cs="Calibri"/>
          <w:b/>
          <w:sz w:val="26"/>
          <w:szCs w:val="22"/>
        </w:rPr>
        <w:t>Client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57"/>
        <w:gridCol w:w="951"/>
        <w:gridCol w:w="660"/>
        <w:gridCol w:w="711"/>
        <w:gridCol w:w="282"/>
        <w:gridCol w:w="596"/>
        <w:gridCol w:w="821"/>
        <w:gridCol w:w="564"/>
        <w:gridCol w:w="679"/>
        <w:gridCol w:w="1399"/>
      </w:tblGrid>
      <w:tr w:rsidR="007C3C3C" w:rsidRPr="005660CE" w14:paraId="43574274" w14:textId="77777777" w:rsidTr="00436041">
        <w:trPr>
          <w:trHeight w:val="189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6B53285" w14:textId="014022CE" w:rsidR="007C3C3C" w:rsidRDefault="007C3C3C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Referral Date</w:t>
            </w:r>
          </w:p>
        </w:tc>
        <w:tc>
          <w:tcPr>
            <w:tcW w:w="2979" w:type="dxa"/>
            <w:gridSpan w:val="4"/>
            <w:vAlign w:val="center"/>
          </w:tcPr>
          <w:p w14:paraId="105FD90F" w14:textId="77777777" w:rsidR="007C3C3C" w:rsidRPr="00D04408" w:rsidRDefault="007C3C3C" w:rsidP="00F2605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00C692BB" w14:textId="5423C22C" w:rsidR="007C3C3C" w:rsidRPr="00D04408" w:rsidRDefault="00616DA9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NHI</w:t>
            </w:r>
          </w:p>
        </w:tc>
        <w:tc>
          <w:tcPr>
            <w:tcW w:w="2642" w:type="dxa"/>
            <w:gridSpan w:val="3"/>
            <w:shd w:val="clear" w:color="auto" w:fill="FFFFFF" w:themeFill="background1"/>
            <w:vAlign w:val="center"/>
          </w:tcPr>
          <w:p w14:paraId="2CA4A4E9" w14:textId="680AC8CF" w:rsidR="007C3C3C" w:rsidRPr="00D04408" w:rsidRDefault="007C3C3C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3FA4E707" w14:textId="77777777" w:rsidTr="00436041">
        <w:trPr>
          <w:trHeight w:val="472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595A82E" w14:textId="1821C139" w:rsidR="002F4BA7" w:rsidRPr="005660CE" w:rsidRDefault="00FD4383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r w:rsidR="00292FFC">
              <w:rPr>
                <w:rFonts w:ascii="Calibri" w:hAnsi="Calibri" w:cs="Calibri"/>
                <w:b/>
                <w:sz w:val="22"/>
                <w:szCs w:val="22"/>
              </w:rPr>
              <w:t xml:space="preserve"> / Family Name</w:t>
            </w:r>
            <w:r w:rsidR="004E4F2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gridSpan w:val="4"/>
            <w:vAlign w:val="center"/>
          </w:tcPr>
          <w:p w14:paraId="59619253" w14:textId="28F1C598" w:rsidR="002F4BA7" w:rsidRPr="00D04408" w:rsidRDefault="002F4BA7" w:rsidP="00F2605B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0F375B0A" w14:textId="3FDCD6B6" w:rsidR="002F4BA7" w:rsidRPr="005660CE" w:rsidRDefault="00ED47D5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Given Names</w:t>
            </w:r>
          </w:p>
        </w:tc>
        <w:tc>
          <w:tcPr>
            <w:tcW w:w="2642" w:type="dxa"/>
            <w:gridSpan w:val="3"/>
            <w:vAlign w:val="center"/>
          </w:tcPr>
          <w:p w14:paraId="59AC3CCA" w14:textId="77777777" w:rsidR="002F4BA7" w:rsidRPr="00D04408" w:rsidRDefault="002F4BA7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39441F5A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1EA4238F" w14:textId="524660E9" w:rsidR="00ED47D5" w:rsidRPr="005660CE" w:rsidRDefault="00616DA9" w:rsidP="004B0876">
            <w:pPr>
              <w:rPr>
                <w:rFonts w:ascii="Calibri" w:hAnsi="Calibri" w:cs="Calibri"/>
                <w:b/>
              </w:rPr>
            </w:pPr>
            <w:r w:rsidRPr="00616DA9">
              <w:rPr>
                <w:rFonts w:ascii="Calibri" w:hAnsi="Calibri" w:cs="Calibri"/>
                <w:b/>
                <w:sz w:val="22"/>
                <w:szCs w:val="22"/>
              </w:rPr>
              <w:t>Pronouns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1463A021" w14:textId="77777777" w:rsidR="00ED47D5" w:rsidRPr="00D04408" w:rsidRDefault="00ED47D5" w:rsidP="004B087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4D02BE45" w14:textId="5D8AC86C" w:rsidR="00ED47D5" w:rsidRPr="00ED47D5" w:rsidRDefault="003C32E2" w:rsidP="004B087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Date of Birth</w:t>
            </w:r>
          </w:p>
        </w:tc>
        <w:tc>
          <w:tcPr>
            <w:tcW w:w="2642" w:type="dxa"/>
            <w:gridSpan w:val="3"/>
            <w:shd w:val="clear" w:color="auto" w:fill="auto"/>
            <w:vAlign w:val="center"/>
          </w:tcPr>
          <w:p w14:paraId="07614296" w14:textId="35975CA3" w:rsidR="00ED47D5" w:rsidRPr="00D04408" w:rsidRDefault="00ED47D5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0B6F075C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57395A4" w14:textId="1D40FF5A" w:rsidR="005A2BBB" w:rsidRPr="005660CE" w:rsidRDefault="003C32E2" w:rsidP="004B08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</w:t>
            </w:r>
          </w:p>
        </w:tc>
        <w:tc>
          <w:tcPr>
            <w:tcW w:w="2979" w:type="dxa"/>
            <w:gridSpan w:val="4"/>
            <w:vAlign w:val="center"/>
          </w:tcPr>
          <w:p w14:paraId="3E40752B" w14:textId="43332DF9" w:rsidR="005A2BBB" w:rsidRPr="00D04408" w:rsidRDefault="005A2BBB" w:rsidP="008572E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49DBBC20" w14:textId="1890F079" w:rsidR="005A2BBB" w:rsidRPr="005660CE" w:rsidRDefault="003C32E2" w:rsidP="004B08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2642" w:type="dxa"/>
            <w:gridSpan w:val="3"/>
            <w:vAlign w:val="center"/>
          </w:tcPr>
          <w:p w14:paraId="0DCCF8BC" w14:textId="2E2E983A" w:rsidR="005A2BBB" w:rsidRPr="00D04408" w:rsidRDefault="005A2BBB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72B71BEC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D7A1DB4" w14:textId="77777777" w:rsidR="005A2BBB" w:rsidRPr="005660CE" w:rsidRDefault="005A2BBB" w:rsidP="004B0876">
            <w:pPr>
              <w:rPr>
                <w:rFonts w:ascii="Calibri" w:hAnsi="Calibri" w:cs="Calibri"/>
                <w:b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sdt>
          <w:sdtPr>
            <w:rPr>
              <w:rFonts w:ascii="Calibri" w:hAnsi="Calibri" w:cs="Calibri"/>
              <w:sz w:val="22"/>
            </w:rPr>
            <w:alias w:val="Gender"/>
            <w:tag w:val="Gender"/>
            <w:id w:val="1996842152"/>
            <w:lock w:val="sdtLocked"/>
            <w:placeholder>
              <w:docPart w:val="5B07713E1E2D428BBEEAF796D4FE34D6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Gender Diverse" w:value="Gender Diverse"/>
            </w:dropDownList>
          </w:sdtPr>
          <w:sdtEndPr/>
          <w:sdtContent>
            <w:tc>
              <w:tcPr>
                <w:tcW w:w="297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0D24E99" w14:textId="7DBD60CD" w:rsidR="005A2BBB" w:rsidRPr="00D04408" w:rsidRDefault="007B4145" w:rsidP="004B0876">
                <w:pPr>
                  <w:rPr>
                    <w:rFonts w:ascii="Calibri" w:hAnsi="Calibri" w:cs="Calibri"/>
                    <w:sz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  <w:tc>
          <w:tcPr>
            <w:tcW w:w="1699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1DECA4" w14:textId="4B1072F3" w:rsidR="005A2BBB" w:rsidRPr="00A6452B" w:rsidRDefault="00A6452B" w:rsidP="004B087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Date arrived NZ</w:t>
            </w:r>
          </w:p>
        </w:tc>
        <w:tc>
          <w:tcPr>
            <w:tcW w:w="2642" w:type="dxa"/>
            <w:gridSpan w:val="3"/>
            <w:tcBorders>
              <w:bottom w:val="single" w:sz="4" w:space="0" w:color="auto"/>
            </w:tcBorders>
            <w:vAlign w:val="center"/>
          </w:tcPr>
          <w:p w14:paraId="6A0C3E18" w14:textId="180F90F2" w:rsidR="005A2BBB" w:rsidRPr="00D04408" w:rsidRDefault="005A2BBB" w:rsidP="004B0876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5B3DA2C2" w14:textId="77777777" w:rsidTr="00B91231">
        <w:trPr>
          <w:trHeight w:val="66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891339" w14:textId="3AFDEA19" w:rsidR="001441BC" w:rsidRPr="005660CE" w:rsidRDefault="001441BC" w:rsidP="0017636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Refugee Status</w:t>
            </w:r>
          </w:p>
        </w:tc>
        <w:sdt>
          <w:sdtPr>
            <w:rPr>
              <w:rFonts w:ascii="Calibri" w:hAnsi="Calibri" w:cs="Calibri"/>
              <w:sz w:val="22"/>
            </w:rPr>
            <w:id w:val="1083338364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1AE919E" w14:textId="3ACD4026" w:rsidR="001441BC" w:rsidRDefault="00120BAC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53058" w14:textId="7FD3B721" w:rsidR="001441BC" w:rsidRDefault="001441BC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Quota Refugee</w:t>
            </w:r>
          </w:p>
        </w:tc>
        <w:sdt>
          <w:sdtPr>
            <w:rPr>
              <w:rFonts w:ascii="Calibri" w:hAnsi="Calibri" w:cs="Calibri"/>
              <w:sz w:val="22"/>
            </w:rPr>
            <w:id w:val="-479395949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4EC608F" w14:textId="119C02B4" w:rsidR="001441BC" w:rsidRDefault="002675F8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11774" w14:textId="55337BF2" w:rsidR="001441BC" w:rsidRDefault="001441BC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As</w:t>
            </w:r>
            <w:r w:rsidR="00C63A83">
              <w:rPr>
                <w:rFonts w:ascii="Calibri" w:hAnsi="Calibri" w:cs="Calibri"/>
                <w:sz w:val="22"/>
              </w:rPr>
              <w:t>ylum Seeker</w:t>
            </w:r>
          </w:p>
        </w:tc>
        <w:sdt>
          <w:sdtPr>
            <w:rPr>
              <w:rFonts w:ascii="Calibri" w:hAnsi="Calibri" w:cs="Calibri"/>
              <w:sz w:val="22"/>
            </w:rPr>
            <w:id w:val="-1387250491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2D9E40" w14:textId="508D22C9" w:rsidR="001441BC" w:rsidRDefault="002675F8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CC050" w14:textId="752EEADD" w:rsidR="001441BC" w:rsidRDefault="002675F8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Convention Refugee</w:t>
            </w:r>
          </w:p>
        </w:tc>
        <w:sdt>
          <w:sdtPr>
            <w:rPr>
              <w:rFonts w:ascii="Calibri" w:hAnsi="Calibri" w:cs="Calibri"/>
              <w:sz w:val="22"/>
            </w:rPr>
            <w:id w:val="70326818"/>
            <w:lock w:val="sdtLocked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7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A0A8658" w14:textId="64E7BA5A" w:rsidR="001441BC" w:rsidRDefault="002675F8" w:rsidP="004B0876">
                <w:pPr>
                  <w:rPr>
                    <w:rFonts w:ascii="Calibri" w:hAnsi="Calibri" w:cs="Calibri"/>
                    <w:sz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04542" w14:textId="137ED991" w:rsidR="001441BC" w:rsidRDefault="002675F8" w:rsidP="004B08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Family Reunification</w:t>
            </w:r>
          </w:p>
        </w:tc>
      </w:tr>
      <w:tr w:rsidR="00AB4EDA" w:rsidRPr="005660CE" w14:paraId="23F92808" w14:textId="77777777" w:rsidTr="00436041">
        <w:trPr>
          <w:trHeight w:val="582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E747299" w14:textId="3EDE0932" w:rsidR="00A6452B" w:rsidRDefault="00A6452B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Original settlement location in NZ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71CCC" w14:textId="77777777" w:rsidR="00AB4EDA" w:rsidRPr="00D04408" w:rsidRDefault="00AB4EDA" w:rsidP="0025209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7798A62F" w14:textId="342A9FE0" w:rsidR="00AB4EDA" w:rsidRPr="00AB4EDA" w:rsidRDefault="00AB4EDA" w:rsidP="0025209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AB4EDA">
              <w:rPr>
                <w:rFonts w:ascii="Calibri" w:hAnsi="Calibri" w:cs="Calibri"/>
                <w:b/>
                <w:bCs/>
                <w:sz w:val="22"/>
              </w:rPr>
              <w:t>Date moved to Auckland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D224A" w14:textId="0FD0FC98" w:rsidR="00AB4EDA" w:rsidRPr="00D04408" w:rsidRDefault="00AB4EDA" w:rsidP="00252091">
            <w:pPr>
              <w:rPr>
                <w:rFonts w:ascii="Calibri" w:hAnsi="Calibri" w:cs="Calibri"/>
                <w:sz w:val="22"/>
              </w:rPr>
            </w:pPr>
          </w:p>
        </w:tc>
      </w:tr>
      <w:tr w:rsidR="00270447" w:rsidRPr="005660CE" w14:paraId="20E57B88" w14:textId="77777777" w:rsidTr="002675F8">
        <w:trPr>
          <w:trHeight w:val="582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82D1DCF" w14:textId="7876BC8F" w:rsidR="00270447" w:rsidRPr="00270447" w:rsidRDefault="000C4503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Current </w:t>
            </w:r>
            <w:r w:rsidR="00270447" w:rsidRPr="00270447">
              <w:rPr>
                <w:rFonts w:ascii="Calibri" w:hAnsi="Calibri" w:cs="Calibri"/>
                <w:b/>
                <w:sz w:val="22"/>
              </w:rPr>
              <w:t>Address</w:t>
            </w:r>
          </w:p>
        </w:tc>
        <w:tc>
          <w:tcPr>
            <w:tcW w:w="732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38E43" w14:textId="3FF59376" w:rsidR="00270447" w:rsidRPr="00D04408" w:rsidRDefault="00270447" w:rsidP="00252091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3BEA3684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82D61B9" w14:textId="32398577" w:rsidR="00FD4383" w:rsidRPr="00270447" w:rsidRDefault="00FD4383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 Number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6C8F3A04" w14:textId="77777777" w:rsidR="00FD4383" w:rsidRDefault="00FD4383" w:rsidP="00252091">
            <w:pPr>
              <w:rPr>
                <w:rFonts w:ascii="Calibri" w:hAnsi="Calibri" w:cs="Calibri"/>
                <w:sz w:val="22"/>
              </w:rPr>
            </w:pPr>
          </w:p>
          <w:p w14:paraId="16B80DD6" w14:textId="423B0081" w:rsidR="008A2F5C" w:rsidRPr="00D04408" w:rsidRDefault="008A2F5C" w:rsidP="0025209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2DF794FF" w14:textId="21D202B0" w:rsidR="00FD4383" w:rsidRPr="00FD4383" w:rsidRDefault="00FD4383" w:rsidP="00252091">
            <w:pPr>
              <w:rPr>
                <w:rFonts w:ascii="Calibri" w:hAnsi="Calibri" w:cs="Calibri"/>
                <w:b/>
                <w:sz w:val="22"/>
              </w:rPr>
            </w:pPr>
            <w:r w:rsidRPr="00FD4383">
              <w:rPr>
                <w:rFonts w:ascii="Calibri" w:hAnsi="Calibri" w:cs="Calibri"/>
                <w:b/>
                <w:sz w:val="22"/>
              </w:rPr>
              <w:t>Mobile Number</w:t>
            </w:r>
          </w:p>
        </w:tc>
        <w:tc>
          <w:tcPr>
            <w:tcW w:w="2642" w:type="dxa"/>
            <w:gridSpan w:val="3"/>
            <w:shd w:val="clear" w:color="auto" w:fill="auto"/>
            <w:vAlign w:val="center"/>
          </w:tcPr>
          <w:p w14:paraId="000ADDC3" w14:textId="6DA2B99F" w:rsidR="00FD4383" w:rsidRPr="00D04408" w:rsidRDefault="00FD4383" w:rsidP="00252091">
            <w:pPr>
              <w:rPr>
                <w:rFonts w:ascii="Calibri" w:hAnsi="Calibri" w:cs="Calibri"/>
                <w:sz w:val="22"/>
              </w:rPr>
            </w:pPr>
          </w:p>
        </w:tc>
      </w:tr>
      <w:tr w:rsidR="00421198" w:rsidRPr="005660CE" w14:paraId="3588F6C4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C572C0F" w14:textId="62C2285D" w:rsidR="00421198" w:rsidRDefault="00421198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Email Address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2741F7FE" w14:textId="77777777" w:rsidR="00421198" w:rsidRPr="00D04408" w:rsidRDefault="00421198" w:rsidP="0025209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28D39C1F" w14:textId="34039382" w:rsidR="00421198" w:rsidRPr="00FD4383" w:rsidRDefault="00421198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Okay to leave messages</w:t>
            </w:r>
            <w:r w:rsidR="00A9393F">
              <w:rPr>
                <w:rFonts w:ascii="Calibri" w:hAnsi="Calibri" w:cs="Calibri"/>
                <w:b/>
                <w:sz w:val="22"/>
              </w:rPr>
              <w:t>?</w:t>
            </w:r>
          </w:p>
        </w:tc>
        <w:sdt>
          <w:sdtPr>
            <w:rPr>
              <w:rStyle w:val="SubtitleChar"/>
              <w:rFonts w:asciiTheme="minorHAnsi" w:hAnsiTheme="minorHAnsi" w:cstheme="minorHAnsi"/>
            </w:rPr>
            <w:alias w:val="Ok to leave messages?"/>
            <w:tag w:val="Ok to leave messages?"/>
            <w:id w:val="1363948852"/>
            <w:placeholder>
              <w:docPart w:val="15AE58770F104443AEAAA54A8B1741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eastAsia="Times New Roman"/>
              <w:color w:val="auto"/>
              <w:spacing w:val="0"/>
              <w:sz w:val="22"/>
            </w:rPr>
          </w:sdtEndPr>
          <w:sdtContent>
            <w:tc>
              <w:tcPr>
                <w:tcW w:w="2642" w:type="dxa"/>
                <w:gridSpan w:val="3"/>
                <w:shd w:val="clear" w:color="auto" w:fill="auto"/>
                <w:vAlign w:val="center"/>
              </w:tcPr>
              <w:p w14:paraId="59192ABA" w14:textId="03505E2E" w:rsidR="00421198" w:rsidRPr="00D04408" w:rsidRDefault="008A2F5C" w:rsidP="00252091">
                <w:pPr>
                  <w:rPr>
                    <w:rFonts w:ascii="Calibri" w:hAnsi="Calibri" w:cs="Calibri"/>
                    <w:sz w:val="22"/>
                  </w:rPr>
                </w:pPr>
                <w:r w:rsidRPr="004562BC">
                  <w:rPr>
                    <w:rStyle w:val="PlaceholderText"/>
                    <w:rFonts w:asciiTheme="minorHAnsi" w:eastAsia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270D7F" w:rsidRPr="005660CE" w14:paraId="534CB8DE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0F13026" w14:textId="609FA01C" w:rsidR="00270D7F" w:rsidRDefault="00270D7F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Emergency contact name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14:paraId="2FD0EDEF" w14:textId="77777777" w:rsidR="00270D7F" w:rsidRPr="00D04408" w:rsidRDefault="00270D7F" w:rsidP="00252091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7D44B247" w14:textId="501E2F6F" w:rsidR="00270D7F" w:rsidRDefault="00270D7F" w:rsidP="00252091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Emergency contact number</w:t>
            </w:r>
          </w:p>
        </w:tc>
        <w:tc>
          <w:tcPr>
            <w:tcW w:w="2642" w:type="dxa"/>
            <w:gridSpan w:val="3"/>
            <w:shd w:val="clear" w:color="auto" w:fill="auto"/>
            <w:vAlign w:val="center"/>
          </w:tcPr>
          <w:p w14:paraId="4F78406F" w14:textId="77777777" w:rsidR="00270D7F" w:rsidRPr="00D04408" w:rsidRDefault="00270D7F" w:rsidP="00252091">
            <w:pPr>
              <w:rPr>
                <w:rFonts w:ascii="Calibri" w:hAnsi="Calibri" w:cs="Calibri"/>
                <w:sz w:val="22"/>
              </w:rPr>
            </w:pPr>
          </w:p>
        </w:tc>
      </w:tr>
      <w:tr w:rsidR="002675F8" w:rsidRPr="005660CE" w14:paraId="4C14524D" w14:textId="77777777" w:rsidTr="00436041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2D9D000E" w14:textId="15EDBCB3" w:rsidR="00463EA3" w:rsidRPr="005660CE" w:rsidRDefault="00463EA3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Preferred Language</w:t>
            </w:r>
          </w:p>
        </w:tc>
        <w:tc>
          <w:tcPr>
            <w:tcW w:w="2979" w:type="dxa"/>
            <w:gridSpan w:val="4"/>
            <w:vAlign w:val="center"/>
          </w:tcPr>
          <w:p w14:paraId="7B17F2FF" w14:textId="77777777" w:rsidR="00463EA3" w:rsidRPr="00D04408" w:rsidRDefault="00463EA3" w:rsidP="004B087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99" w:type="dxa"/>
            <w:gridSpan w:val="3"/>
            <w:shd w:val="clear" w:color="auto" w:fill="EAF1DD" w:themeFill="accent3" w:themeFillTint="33"/>
            <w:vAlign w:val="center"/>
          </w:tcPr>
          <w:p w14:paraId="60D21FA3" w14:textId="5739F2B5" w:rsidR="00463EA3" w:rsidRPr="005660CE" w:rsidRDefault="00463EA3" w:rsidP="004B08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0CE">
              <w:rPr>
                <w:rFonts w:ascii="Calibri" w:hAnsi="Calibri" w:cs="Calibri"/>
                <w:b/>
                <w:sz w:val="22"/>
                <w:szCs w:val="22"/>
              </w:rPr>
              <w:t>Interpreter Required</w:t>
            </w:r>
            <w:r w:rsidR="00436041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sdt>
          <w:sdtPr>
            <w:rPr>
              <w:rFonts w:ascii="Calibri" w:hAnsi="Calibri" w:cs="Calibri"/>
              <w:sz w:val="22"/>
            </w:rPr>
            <w:alias w:val="Interpreter Required"/>
            <w:tag w:val="Interpreter Required"/>
            <w:id w:val="12427502"/>
            <w:lock w:val="sdtLocked"/>
            <w:placeholder>
              <w:docPart w:val="B09AC00313144F1AA9CB53DCC908AE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42" w:type="dxa"/>
                <w:gridSpan w:val="3"/>
                <w:vAlign w:val="center"/>
              </w:tcPr>
              <w:p w14:paraId="7814ABEB" w14:textId="237B1FBE" w:rsidR="00463EA3" w:rsidRDefault="00463EA3" w:rsidP="00252091">
                <w:pPr>
                  <w:rPr>
                    <w:rFonts w:ascii="Calibri" w:hAnsi="Calibri" w:cs="Calibri"/>
                    <w:sz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</w:tbl>
    <w:p w14:paraId="42DD060B" w14:textId="431AF9F0" w:rsidR="00176367" w:rsidRPr="009B3588" w:rsidRDefault="0052541F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9B3588">
        <w:rPr>
          <w:rFonts w:ascii="Calibri" w:hAnsi="Calibri" w:cs="Calibri"/>
          <w:b/>
          <w:sz w:val="26"/>
          <w:szCs w:val="22"/>
        </w:rPr>
        <w:t>Referrer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587"/>
        <w:gridCol w:w="835"/>
        <w:gridCol w:w="817"/>
        <w:gridCol w:w="370"/>
        <w:gridCol w:w="527"/>
        <w:gridCol w:w="1185"/>
      </w:tblGrid>
      <w:tr w:rsidR="00FD453F" w:rsidRPr="005660CE" w14:paraId="67A6621D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0C10252" w14:textId="6B7B8730" w:rsidR="00FD453F" w:rsidRPr="005660CE" w:rsidRDefault="00FD453F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592" w:type="dxa"/>
            <w:vAlign w:val="center"/>
          </w:tcPr>
          <w:p w14:paraId="6A1B6C86" w14:textId="45394445" w:rsidR="00FD453F" w:rsidRPr="00D04408" w:rsidRDefault="00FD453F" w:rsidP="009F68B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53" w:type="dxa"/>
            <w:gridSpan w:val="2"/>
            <w:shd w:val="clear" w:color="auto" w:fill="EAF1DD" w:themeFill="accent3" w:themeFillTint="33"/>
            <w:vAlign w:val="center"/>
          </w:tcPr>
          <w:p w14:paraId="391F2DF7" w14:textId="40FCE97A" w:rsidR="00FD453F" w:rsidRPr="00D04408" w:rsidRDefault="00FD453F" w:rsidP="009F68B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</w:p>
        </w:tc>
        <w:tc>
          <w:tcPr>
            <w:tcW w:w="2075" w:type="dxa"/>
            <w:gridSpan w:val="3"/>
            <w:vAlign w:val="center"/>
          </w:tcPr>
          <w:p w14:paraId="04CDD664" w14:textId="30C7552D" w:rsidR="00FD453F" w:rsidRPr="00D04408" w:rsidRDefault="00FD453F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2C7434" w:rsidRPr="005660CE" w14:paraId="4B0C8933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50EDDAE" w14:textId="28950655" w:rsidR="002C7434" w:rsidRPr="005660CE" w:rsidRDefault="002C7434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Agency</w:t>
            </w:r>
          </w:p>
        </w:tc>
        <w:tc>
          <w:tcPr>
            <w:tcW w:w="7320" w:type="dxa"/>
            <w:gridSpan w:val="6"/>
            <w:vAlign w:val="center"/>
          </w:tcPr>
          <w:p w14:paraId="1C217830" w14:textId="19AA363E" w:rsidR="002C7434" w:rsidRPr="00D04408" w:rsidRDefault="002C7434" w:rsidP="009E0F5C">
            <w:pPr>
              <w:rPr>
                <w:rFonts w:ascii="Calibri" w:hAnsi="Calibri" w:cs="Calibri"/>
                <w:sz w:val="22"/>
              </w:rPr>
            </w:pPr>
          </w:p>
        </w:tc>
      </w:tr>
      <w:tr w:rsidR="0052541F" w:rsidRPr="005660CE" w14:paraId="36364E4B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AF85979" w14:textId="45ADA83E" w:rsidR="0052541F" w:rsidRPr="005660CE" w:rsidRDefault="0052541F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7320" w:type="dxa"/>
            <w:gridSpan w:val="6"/>
            <w:vAlign w:val="center"/>
          </w:tcPr>
          <w:p w14:paraId="2D126841" w14:textId="31EFB913" w:rsidR="0052541F" w:rsidRPr="00D04408" w:rsidRDefault="0052541F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0D29A9D3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5C66746D" w14:textId="44F36017" w:rsidR="00FD4383" w:rsidRPr="005660CE" w:rsidRDefault="00FD4383" w:rsidP="009F68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3592" w:type="dxa"/>
            <w:vAlign w:val="center"/>
          </w:tcPr>
          <w:p w14:paraId="76CF3362" w14:textId="59F07A96" w:rsidR="00FD4383" w:rsidRDefault="00FD4383" w:rsidP="009E0F5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5" w:type="dxa"/>
            <w:shd w:val="clear" w:color="auto" w:fill="EAF1DD" w:themeFill="accent3" w:themeFillTint="33"/>
            <w:vAlign w:val="center"/>
          </w:tcPr>
          <w:p w14:paraId="05F330E3" w14:textId="75F1791C" w:rsidR="00FD4383" w:rsidRPr="000A7DFE" w:rsidRDefault="00FD4383" w:rsidP="009E0F5C">
            <w:pPr>
              <w:rPr>
                <w:rFonts w:ascii="Calibri" w:hAnsi="Calibri" w:cs="Calibri"/>
                <w:b/>
                <w:sz w:val="22"/>
              </w:rPr>
            </w:pPr>
            <w:r w:rsidRPr="000A7DFE"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1189" w:type="dxa"/>
            <w:gridSpan w:val="2"/>
            <w:vAlign w:val="center"/>
          </w:tcPr>
          <w:p w14:paraId="5DA738B9" w14:textId="77777777" w:rsidR="00FD4383" w:rsidRDefault="00FD4383" w:rsidP="009E0F5C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18" w:type="dxa"/>
            <w:shd w:val="clear" w:color="auto" w:fill="EAF1DD" w:themeFill="accent3" w:themeFillTint="33"/>
            <w:vAlign w:val="center"/>
          </w:tcPr>
          <w:p w14:paraId="7337FD40" w14:textId="63694E5F" w:rsidR="00FD4383" w:rsidRPr="000A7DFE" w:rsidRDefault="00FD4383" w:rsidP="009E0F5C">
            <w:pPr>
              <w:rPr>
                <w:rFonts w:ascii="Calibri" w:hAnsi="Calibri" w:cs="Calibri"/>
                <w:b/>
                <w:sz w:val="22"/>
              </w:rPr>
            </w:pPr>
            <w:r w:rsidRPr="000A7DFE">
              <w:rPr>
                <w:rFonts w:ascii="Calibri" w:hAnsi="Calibri" w:cs="Calibri"/>
                <w:b/>
                <w:sz w:val="22"/>
              </w:rPr>
              <w:t>Fax</w:t>
            </w:r>
          </w:p>
        </w:tc>
        <w:tc>
          <w:tcPr>
            <w:tcW w:w="1186" w:type="dxa"/>
            <w:vAlign w:val="center"/>
          </w:tcPr>
          <w:p w14:paraId="5DBF40E6" w14:textId="4F43CAFD" w:rsidR="00FD4383" w:rsidRDefault="00FD4383" w:rsidP="009E0F5C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4640A78" w14:textId="4AC647D1" w:rsidR="00FD4383" w:rsidRPr="00FD4383" w:rsidRDefault="00FD4383" w:rsidP="00FD4383">
      <w:pPr>
        <w:spacing w:before="200" w:after="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6"/>
          <w:szCs w:val="22"/>
        </w:rPr>
        <w:t xml:space="preserve">General Practitioner </w:t>
      </w:r>
      <w:r w:rsidRPr="009B3588">
        <w:rPr>
          <w:rFonts w:ascii="Calibri" w:hAnsi="Calibri" w:cs="Calibri"/>
          <w:b/>
          <w:sz w:val="26"/>
          <w:szCs w:val="22"/>
        </w:rPr>
        <w:t>Details</w:t>
      </w:r>
      <w:r>
        <w:rPr>
          <w:rFonts w:ascii="Calibri" w:hAnsi="Calibri" w:cs="Calibri"/>
          <w:b/>
          <w:sz w:val="26"/>
          <w:szCs w:val="22"/>
        </w:rPr>
        <w:t xml:space="preserve"> </w:t>
      </w:r>
      <w:r w:rsidRPr="000A7DFE">
        <w:rPr>
          <w:rFonts w:ascii="Calibri" w:hAnsi="Calibri" w:cs="Calibri"/>
          <w:i/>
          <w:sz w:val="20"/>
          <w:szCs w:val="20"/>
        </w:rPr>
        <w:t>(</w:t>
      </w:r>
      <w:r w:rsidRPr="00F42375">
        <w:rPr>
          <w:rFonts w:ascii="Calibri" w:hAnsi="Calibri" w:cs="Calibri"/>
          <w:i/>
          <w:sz w:val="20"/>
          <w:szCs w:val="20"/>
          <w:u w:val="single"/>
        </w:rPr>
        <w:t>GP details are n</w:t>
      </w:r>
      <w:r w:rsidR="000A7DFE" w:rsidRPr="00F42375">
        <w:rPr>
          <w:rFonts w:ascii="Calibri" w:hAnsi="Calibri" w:cs="Calibri"/>
          <w:i/>
          <w:sz w:val="20"/>
          <w:szCs w:val="20"/>
          <w:u w:val="single"/>
        </w:rPr>
        <w:t>eeded</w:t>
      </w:r>
      <w:r w:rsidRPr="00F42375">
        <w:rPr>
          <w:rFonts w:ascii="Calibri" w:hAnsi="Calibri" w:cs="Calibri"/>
          <w:i/>
          <w:sz w:val="20"/>
          <w:szCs w:val="20"/>
          <w:u w:val="single"/>
        </w:rPr>
        <w:t xml:space="preserve"> to process the referral</w:t>
      </w:r>
      <w:r w:rsidRPr="000A7DFE">
        <w:rPr>
          <w:rFonts w:ascii="Calibri" w:hAnsi="Calibri" w:cs="Calibri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24"/>
        <w:gridCol w:w="799"/>
        <w:gridCol w:w="1188"/>
        <w:gridCol w:w="527"/>
        <w:gridCol w:w="1182"/>
      </w:tblGrid>
      <w:tr w:rsidR="00FD4383" w:rsidRPr="005660CE" w14:paraId="0BB11C08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7CF26A3E" w14:textId="7B2692F7" w:rsidR="00FD4383" w:rsidRPr="005660CE" w:rsidRDefault="00FD4383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GP Name</w:t>
            </w:r>
          </w:p>
        </w:tc>
        <w:tc>
          <w:tcPr>
            <w:tcW w:w="7320" w:type="dxa"/>
            <w:gridSpan w:val="5"/>
            <w:shd w:val="clear" w:color="auto" w:fill="auto"/>
            <w:vAlign w:val="center"/>
          </w:tcPr>
          <w:p w14:paraId="1443E4E7" w14:textId="57A6EA16" w:rsidR="00FD4383" w:rsidRPr="00D04408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0ED8EBCE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0C965009" w14:textId="77777777" w:rsidR="00FD4383" w:rsidRPr="005660CE" w:rsidRDefault="00FD4383" w:rsidP="009F68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</w:p>
        </w:tc>
        <w:tc>
          <w:tcPr>
            <w:tcW w:w="7320" w:type="dxa"/>
            <w:gridSpan w:val="5"/>
            <w:vAlign w:val="center"/>
          </w:tcPr>
          <w:p w14:paraId="7D891433" w14:textId="77777777" w:rsidR="00FD4383" w:rsidRPr="00D04408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</w:tr>
      <w:tr w:rsidR="00FD4383" w:rsidRPr="005660CE" w14:paraId="298F754B" w14:textId="77777777" w:rsidTr="00ED47D5">
        <w:trPr>
          <w:trHeight w:val="288"/>
        </w:trPr>
        <w:tc>
          <w:tcPr>
            <w:tcW w:w="1696" w:type="dxa"/>
            <w:shd w:val="clear" w:color="auto" w:fill="EAF1DD" w:themeFill="accent3" w:themeFillTint="33"/>
            <w:vAlign w:val="center"/>
          </w:tcPr>
          <w:p w14:paraId="32DAFA4E" w14:textId="77777777" w:rsidR="00FD4383" w:rsidRPr="005660CE" w:rsidRDefault="00FD4383" w:rsidP="009F68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3624" w:type="dxa"/>
            <w:vAlign w:val="center"/>
          </w:tcPr>
          <w:p w14:paraId="299A1E81" w14:textId="77777777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99" w:type="dxa"/>
            <w:shd w:val="clear" w:color="auto" w:fill="EAF1DD" w:themeFill="accent3" w:themeFillTint="33"/>
            <w:vAlign w:val="center"/>
          </w:tcPr>
          <w:p w14:paraId="1891165A" w14:textId="5E6F03D9" w:rsidR="00FD4383" w:rsidRPr="00FD4383" w:rsidRDefault="00FD4383" w:rsidP="009F68B3">
            <w:pPr>
              <w:rPr>
                <w:rFonts w:ascii="Calibri" w:hAnsi="Calibri" w:cs="Calibri"/>
                <w:b/>
                <w:sz w:val="22"/>
              </w:rPr>
            </w:pPr>
            <w:r w:rsidRPr="00FD4383"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1188" w:type="dxa"/>
            <w:vAlign w:val="center"/>
          </w:tcPr>
          <w:p w14:paraId="15C14C38" w14:textId="5759C2FC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7" w:type="dxa"/>
            <w:shd w:val="clear" w:color="auto" w:fill="EAF1DD" w:themeFill="accent3" w:themeFillTint="33"/>
            <w:vAlign w:val="center"/>
          </w:tcPr>
          <w:p w14:paraId="3395B791" w14:textId="77777777" w:rsidR="00FD4383" w:rsidRPr="005660CE" w:rsidRDefault="00FD4383" w:rsidP="009F68B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1182" w:type="dxa"/>
            <w:vAlign w:val="center"/>
          </w:tcPr>
          <w:p w14:paraId="11B00A7F" w14:textId="77777777" w:rsidR="00FD4383" w:rsidRDefault="00FD4383" w:rsidP="009F68B3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59F2796" w14:textId="77777777" w:rsidR="008A48D0" w:rsidRDefault="008A48D0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</w:p>
    <w:p w14:paraId="64A6D9E6" w14:textId="77777777" w:rsidR="008A48D0" w:rsidRDefault="008A48D0">
      <w:pPr>
        <w:spacing w:after="200" w:line="276" w:lineRule="auto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br w:type="page"/>
      </w:r>
    </w:p>
    <w:p w14:paraId="3FF8F4B6" w14:textId="35BE67F4" w:rsidR="0010502F" w:rsidRPr="0010502F" w:rsidRDefault="00972614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972614">
        <w:rPr>
          <w:rFonts w:ascii="Calibri" w:hAnsi="Calibri" w:cs="Calibri"/>
          <w:b/>
          <w:sz w:val="26"/>
          <w:szCs w:val="22"/>
        </w:rPr>
        <w:lastRenderedPageBreak/>
        <w:t xml:space="preserve">Current </w:t>
      </w:r>
      <w:r w:rsidR="007F1EAE">
        <w:rPr>
          <w:rFonts w:ascii="Calibri" w:hAnsi="Calibri" w:cs="Calibri"/>
          <w:b/>
          <w:sz w:val="26"/>
          <w:szCs w:val="22"/>
        </w:rPr>
        <w:t xml:space="preserve">Presenting </w:t>
      </w:r>
      <w:r w:rsidR="0010502F">
        <w:rPr>
          <w:rFonts w:ascii="Calibri" w:hAnsi="Calibri" w:cs="Calibri"/>
          <w:b/>
          <w:sz w:val="26"/>
          <w:szCs w:val="22"/>
        </w:rPr>
        <w:t xml:space="preserve">Issues </w:t>
      </w:r>
      <w:r w:rsidR="004C035F">
        <w:rPr>
          <w:rFonts w:ascii="Calibri" w:hAnsi="Calibri" w:cs="Calibri"/>
          <w:b/>
          <w:sz w:val="26"/>
          <w:szCs w:val="22"/>
        </w:rPr>
        <w:t xml:space="preserve">of Concern </w:t>
      </w:r>
      <w:r w:rsidR="0010502F">
        <w:rPr>
          <w:rFonts w:ascii="Calibri" w:hAnsi="Calibri" w:cs="Calibri"/>
          <w:b/>
          <w:sz w:val="26"/>
          <w:szCs w:val="22"/>
        </w:rPr>
        <w:br/>
      </w:r>
      <w:r w:rsidR="0010502F" w:rsidRPr="0010502F">
        <w:rPr>
          <w:rFonts w:ascii="Calibri" w:hAnsi="Calibri" w:cs="Calibri"/>
          <w:i/>
          <w:sz w:val="20"/>
          <w:szCs w:val="22"/>
        </w:rPr>
        <w:t>(Describe client</w:t>
      </w:r>
      <w:r w:rsidR="003D051E">
        <w:rPr>
          <w:rFonts w:ascii="Calibri" w:hAnsi="Calibri" w:cs="Calibri"/>
          <w:i/>
          <w:sz w:val="20"/>
          <w:szCs w:val="22"/>
        </w:rPr>
        <w:t>’s most recent</w:t>
      </w:r>
      <w:r w:rsidR="0010502F" w:rsidRPr="0010502F">
        <w:rPr>
          <w:rFonts w:ascii="Calibri" w:hAnsi="Calibri" w:cs="Calibri"/>
          <w:i/>
          <w:sz w:val="20"/>
          <w:szCs w:val="22"/>
        </w:rPr>
        <w:t xml:space="preserve"> issues </w:t>
      </w:r>
      <w:proofErr w:type="gramStart"/>
      <w:r w:rsidR="0010502F" w:rsidRPr="0010502F">
        <w:rPr>
          <w:rFonts w:ascii="Calibri" w:hAnsi="Calibri" w:cs="Calibri"/>
          <w:i/>
          <w:sz w:val="20"/>
          <w:szCs w:val="22"/>
        </w:rPr>
        <w:t>e.g.</w:t>
      </w:r>
      <w:proofErr w:type="gramEnd"/>
      <w:r w:rsidR="0010502F" w:rsidRPr="0010502F">
        <w:rPr>
          <w:rFonts w:ascii="Calibri" w:hAnsi="Calibri" w:cs="Calibri"/>
          <w:i/>
          <w:sz w:val="20"/>
          <w:szCs w:val="22"/>
        </w:rPr>
        <w:t xml:space="preserve"> nightmares, sleeping difficulties, </w:t>
      </w:r>
      <w:r w:rsidR="007F1EAE">
        <w:rPr>
          <w:rFonts w:ascii="Calibri" w:hAnsi="Calibri" w:cs="Calibri"/>
          <w:i/>
          <w:sz w:val="20"/>
          <w:szCs w:val="22"/>
        </w:rPr>
        <w:t>low mood</w:t>
      </w:r>
      <w:r w:rsidR="0010502F" w:rsidRPr="0010502F">
        <w:rPr>
          <w:rFonts w:ascii="Calibri" w:hAnsi="Calibri" w:cs="Calibri"/>
          <w:i/>
          <w:sz w:val="20"/>
          <w:szCs w:val="22"/>
        </w:rPr>
        <w:t xml:space="preserve">, </w:t>
      </w:r>
      <w:r w:rsidR="007F1EAE">
        <w:rPr>
          <w:rFonts w:ascii="Calibri" w:hAnsi="Calibri" w:cs="Calibri"/>
          <w:i/>
          <w:sz w:val="20"/>
          <w:szCs w:val="22"/>
        </w:rPr>
        <w:t>worry</w:t>
      </w:r>
      <w:r w:rsidR="0010502F" w:rsidRPr="0010502F">
        <w:rPr>
          <w:rFonts w:ascii="Calibri" w:hAnsi="Calibri" w:cs="Calibri"/>
          <w:i/>
          <w:sz w:val="20"/>
          <w:szCs w:val="22"/>
        </w:rPr>
        <w:t>, loss of memory, body pain, etc. and time of commencement)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181"/>
      </w:tblGrid>
      <w:tr w:rsidR="0010502F" w14:paraId="2AB853D1" w14:textId="77777777" w:rsidTr="003D051E">
        <w:trPr>
          <w:trHeight w:val="465"/>
        </w:trPr>
        <w:tc>
          <w:tcPr>
            <w:tcW w:w="9016" w:type="dxa"/>
            <w:gridSpan w:val="2"/>
            <w:vAlign w:val="center"/>
          </w:tcPr>
          <w:p w14:paraId="4D368D38" w14:textId="77777777" w:rsidR="004C035F" w:rsidRDefault="004C035F" w:rsidP="004642D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1A6B2210" w14:textId="77777777" w:rsidR="000B77BB" w:rsidRDefault="000B77BB" w:rsidP="009B65C8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  <w:p w14:paraId="3969CBB3" w14:textId="6B4B7B20" w:rsidR="000B77BB" w:rsidRDefault="000B77BB" w:rsidP="009B65C8">
            <w:pPr>
              <w:spacing w:after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051E" w14:paraId="17E86868" w14:textId="77777777" w:rsidTr="003D051E">
        <w:trPr>
          <w:trHeight w:val="288"/>
        </w:trPr>
        <w:tc>
          <w:tcPr>
            <w:tcW w:w="9016" w:type="dxa"/>
            <w:gridSpan w:val="2"/>
            <w:vAlign w:val="center"/>
          </w:tcPr>
          <w:p w14:paraId="5A5C0994" w14:textId="47D4396B" w:rsidR="003D051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 h</w:t>
            </w:r>
            <w:r w:rsidR="00B41A1F">
              <w:rPr>
                <w:rFonts w:ascii="Calibri" w:hAnsi="Calibri" w:cs="Calibri"/>
                <w:sz w:val="22"/>
                <w:szCs w:val="22"/>
              </w:rPr>
              <w:t xml:space="preserve">ow long </w:t>
            </w:r>
            <w:proofErr w:type="gramStart"/>
            <w:r w:rsidR="00B41A1F">
              <w:rPr>
                <w:rFonts w:ascii="Calibri" w:hAnsi="Calibri" w:cs="Calibri"/>
                <w:sz w:val="22"/>
                <w:szCs w:val="22"/>
              </w:rPr>
              <w:t xml:space="preserve">have </w:t>
            </w:r>
            <w:r w:rsidR="003D051E">
              <w:rPr>
                <w:rFonts w:ascii="Calibri" w:hAnsi="Calibri" w:cs="Calibri"/>
                <w:sz w:val="22"/>
                <w:szCs w:val="22"/>
              </w:rPr>
              <w:t>these issues</w:t>
            </w:r>
            <w:proofErr w:type="gramEnd"/>
            <w:r w:rsidR="003D051E">
              <w:rPr>
                <w:rFonts w:ascii="Calibri" w:hAnsi="Calibri" w:cs="Calibri"/>
                <w:sz w:val="22"/>
                <w:szCs w:val="22"/>
              </w:rPr>
              <w:t xml:space="preserve"> bee</w:t>
            </w:r>
            <w:r>
              <w:rPr>
                <w:rFonts w:ascii="Calibri" w:hAnsi="Calibri" w:cs="Calibri"/>
                <w:sz w:val="22"/>
                <w:szCs w:val="22"/>
              </w:rPr>
              <w:t>n a</w:t>
            </w:r>
            <w:r w:rsidR="003D051E">
              <w:rPr>
                <w:rFonts w:ascii="Calibri" w:hAnsi="Calibri" w:cs="Calibri"/>
                <w:sz w:val="22"/>
                <w:szCs w:val="22"/>
              </w:rPr>
              <w:t xml:space="preserve"> problem:</w:t>
            </w:r>
          </w:p>
        </w:tc>
      </w:tr>
      <w:tr w:rsidR="003D051E" w14:paraId="1A779703" w14:textId="448AA463" w:rsidTr="003D051E">
        <w:trPr>
          <w:trHeight w:val="288"/>
        </w:trPr>
        <w:tc>
          <w:tcPr>
            <w:tcW w:w="6835" w:type="dxa"/>
            <w:vAlign w:val="center"/>
          </w:tcPr>
          <w:p w14:paraId="49FA1800" w14:textId="24CF45E3" w:rsidR="003D051E" w:rsidRDefault="00B41A1F" w:rsidP="00B41A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Impact of </w:t>
            </w:r>
            <w:r w:rsidR="003D051E">
              <w:rPr>
                <w:rFonts w:ascii="Calibri" w:hAnsi="Calibri" w:cs="Calibri"/>
                <w:sz w:val="22"/>
                <w:szCs w:val="22"/>
              </w:rPr>
              <w:t xml:space="preserve">these issues </w:t>
            </w:r>
            <w:r>
              <w:rPr>
                <w:rFonts w:ascii="Calibri" w:hAnsi="Calibri" w:cs="Calibri"/>
                <w:sz w:val="22"/>
                <w:szCs w:val="22"/>
              </w:rPr>
              <w:t>on the client’s activities of daily living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Impact"/>
            <w:tag w:val="Impact"/>
            <w:id w:val="-1478215772"/>
            <w:lock w:val="sdtLocked"/>
            <w:placeholder>
              <w:docPart w:val="72D7BD0315394A11AA15544F59DD4905"/>
            </w:placeholder>
            <w:showingPlcHdr/>
            <w:dropDownList>
              <w:listItem w:value="Choose an item."/>
              <w:listItem w:displayText="No impact" w:value="No impact"/>
              <w:listItem w:displayText="Little impact" w:value="Little impact"/>
              <w:listItem w:displayText="Some impact" w:value="Some impact"/>
              <w:listItem w:displayText="A lot of impact" w:value="A lot of impact"/>
              <w:listItem w:displayText="Extreme impact" w:value="Extreme impact"/>
            </w:dropDownList>
          </w:sdtPr>
          <w:sdtEndPr/>
          <w:sdtContent>
            <w:tc>
              <w:tcPr>
                <w:tcW w:w="2181" w:type="dxa"/>
                <w:vAlign w:val="center"/>
              </w:tcPr>
              <w:p w14:paraId="15D14229" w14:textId="457D7FE9" w:rsidR="003D051E" w:rsidRDefault="003D051E" w:rsidP="003D051E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</w:tbl>
    <w:p w14:paraId="77E270BA" w14:textId="622E5359" w:rsidR="007F1EAE" w:rsidRDefault="007F1EAE" w:rsidP="00C049BB">
      <w:pPr>
        <w:spacing w:before="24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EAE" w:rsidRPr="007F1EAE" w14:paraId="59BA80BC" w14:textId="77777777" w:rsidTr="007F1EAE">
        <w:tc>
          <w:tcPr>
            <w:tcW w:w="9016" w:type="dxa"/>
          </w:tcPr>
          <w:p w14:paraId="50F6C8A9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7CC919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3B856C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D4EDFA" w14:textId="77777777" w:rsidR="007F1EAE" w:rsidRPr="007F1EAE" w:rsidRDefault="007F1EAE" w:rsidP="007F1E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194419" w14:textId="134A8C8B" w:rsidR="00C049BB" w:rsidRDefault="00972614" w:rsidP="00C049BB">
      <w:pPr>
        <w:spacing w:before="240"/>
        <w:rPr>
          <w:rFonts w:ascii="Calibri" w:hAnsi="Calibri" w:cs="Calibri"/>
          <w:b/>
          <w:sz w:val="26"/>
          <w:szCs w:val="22"/>
        </w:rPr>
      </w:pPr>
      <w:r w:rsidRPr="007F1EAE">
        <w:rPr>
          <w:rFonts w:ascii="Calibri" w:hAnsi="Calibri" w:cs="Calibri"/>
          <w:b/>
          <w:sz w:val="26"/>
          <w:szCs w:val="22"/>
        </w:rPr>
        <w:t>R</w:t>
      </w:r>
      <w:r w:rsidRPr="00972614">
        <w:rPr>
          <w:rFonts w:ascii="Calibri" w:hAnsi="Calibri" w:cs="Calibri"/>
          <w:b/>
          <w:sz w:val="26"/>
          <w:szCs w:val="22"/>
        </w:rPr>
        <w:t xml:space="preserve">isk </w:t>
      </w:r>
      <w:r w:rsidR="00C049BB">
        <w:rPr>
          <w:rFonts w:ascii="Calibri" w:hAnsi="Calibri" w:cs="Calibri"/>
          <w:b/>
          <w:sz w:val="26"/>
          <w:szCs w:val="22"/>
        </w:rPr>
        <w:t>Assessment</w:t>
      </w:r>
    </w:p>
    <w:p w14:paraId="77897283" w14:textId="194D915C" w:rsidR="00972614" w:rsidRDefault="00972614" w:rsidP="00C049BB">
      <w:pPr>
        <w:spacing w:after="80"/>
        <w:rPr>
          <w:rFonts w:ascii="Calibri" w:hAnsi="Calibri" w:cs="Calibri"/>
          <w:i/>
          <w:sz w:val="20"/>
          <w:szCs w:val="22"/>
        </w:rPr>
      </w:pPr>
      <w:r w:rsidRPr="0010502F">
        <w:rPr>
          <w:rFonts w:ascii="Calibri" w:hAnsi="Calibri" w:cs="Calibri"/>
          <w:i/>
          <w:sz w:val="20"/>
          <w:szCs w:val="22"/>
        </w:rPr>
        <w:t>(Risk of harm to self or others)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3690"/>
      </w:tblGrid>
      <w:tr w:rsidR="004C035F" w14:paraId="1277BCFA" w14:textId="68C8CBE9" w:rsidTr="009B65C8">
        <w:trPr>
          <w:cantSplit/>
          <w:trHeight w:val="350"/>
        </w:trPr>
        <w:tc>
          <w:tcPr>
            <w:tcW w:w="5305" w:type="dxa"/>
            <w:vAlign w:val="center"/>
          </w:tcPr>
          <w:p w14:paraId="45882171" w14:textId="4206D18B" w:rsidR="004C035F" w:rsidRDefault="009B65C8" w:rsidP="009B65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Reported history</w:t>
            </w:r>
            <w:r w:rsidR="004C035F">
              <w:rPr>
                <w:rFonts w:ascii="Calibri" w:hAnsi="Calibri" w:cs="Calibri"/>
                <w:sz w:val="22"/>
                <w:szCs w:val="22"/>
              </w:rPr>
              <w:t xml:space="preserve"> of self-harm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Self-Harm - History"/>
            <w:tag w:val="Self-Harm - History"/>
            <w:id w:val="-1255043826"/>
            <w:lock w:val="sdtLocked"/>
            <w:placeholder>
              <w:docPart w:val="48039FBA693E4C84895DFC80CF93330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0" w:type="dxa"/>
                <w:vAlign w:val="center"/>
              </w:tcPr>
              <w:p w14:paraId="7A439D08" w14:textId="7AA0D6D9" w:rsidR="004C035F" w:rsidRDefault="004C035F" w:rsidP="004C035F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4C035F" w14:paraId="60558654" w14:textId="3FA07847" w:rsidTr="004C035F">
        <w:trPr>
          <w:cantSplit/>
          <w:trHeight w:val="288"/>
        </w:trPr>
        <w:tc>
          <w:tcPr>
            <w:tcW w:w="5305" w:type="dxa"/>
            <w:vAlign w:val="center"/>
          </w:tcPr>
          <w:p w14:paraId="39F753C5" w14:textId="18E4AE2D" w:rsidR="004C035F" w:rsidRDefault="009B65C8" w:rsidP="009B65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</w:t>
            </w:r>
            <w:r w:rsidR="004C03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thoughts</w:t>
            </w:r>
            <w:r w:rsidR="004C035F">
              <w:rPr>
                <w:rFonts w:ascii="Calibri" w:hAnsi="Calibri" w:cs="Calibri"/>
                <w:sz w:val="22"/>
                <w:szCs w:val="22"/>
              </w:rPr>
              <w:t xml:space="preserve"> of self-harm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Self-Harm - Thoughts"/>
            <w:tag w:val="Self-Harm - Thoughts"/>
            <w:id w:val="-1104332851"/>
            <w:lock w:val="sdtLocked"/>
            <w:placeholder>
              <w:docPart w:val="040A9861F3F74C0EACEE326CA460F4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0" w:type="dxa"/>
                <w:vAlign w:val="center"/>
              </w:tcPr>
              <w:p w14:paraId="0A32FF9B" w14:textId="075F2E6F" w:rsidR="004C035F" w:rsidRDefault="004C035F" w:rsidP="004642DF">
                <w:pPr>
                  <w:spacing w:before="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4C035F" w14:paraId="7E8772A3" w14:textId="3812DB16" w:rsidTr="004C035F">
        <w:trPr>
          <w:cantSplit/>
          <w:trHeight w:val="288"/>
        </w:trPr>
        <w:tc>
          <w:tcPr>
            <w:tcW w:w="5305" w:type="dxa"/>
            <w:vAlign w:val="center"/>
          </w:tcPr>
          <w:p w14:paraId="4C0F3595" w14:textId="498030E9" w:rsidR="004C035F" w:rsidRDefault="004C035F" w:rsidP="009B65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Disclosed history o</w:t>
            </w:r>
            <w:r w:rsidR="009B65C8"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5C8">
              <w:rPr>
                <w:rFonts w:ascii="Calibri" w:hAnsi="Calibri" w:cs="Calibri"/>
                <w:sz w:val="22"/>
                <w:szCs w:val="22"/>
              </w:rPr>
              <w:t xml:space="preserve">current </w:t>
            </w:r>
            <w:r>
              <w:rPr>
                <w:rFonts w:ascii="Calibri" w:hAnsi="Calibri" w:cs="Calibri"/>
                <w:sz w:val="22"/>
                <w:szCs w:val="22"/>
              </w:rPr>
              <w:t>thoughts of harm to others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Harm to Others"/>
            <w:tag w:val="Harm to Others"/>
            <w:id w:val="-608271189"/>
            <w:lock w:val="sdtLocked"/>
            <w:placeholder>
              <w:docPart w:val="89A90A60137442FA8F38005641B176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0" w:type="dxa"/>
                <w:vAlign w:val="center"/>
              </w:tcPr>
              <w:p w14:paraId="466BBD73" w14:textId="69850581" w:rsidR="004C035F" w:rsidRDefault="004C035F" w:rsidP="004642DF">
                <w:pPr>
                  <w:spacing w:before="8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0A7DFE">
                  <w:rPr>
                    <w:rStyle w:val="PlaceholderText"/>
                    <w:rFonts w:asciiTheme="minorHAnsi" w:eastAsiaTheme="minorHAnsi" w:hAnsiTheme="minorHAnsi"/>
                    <w:color w:val="BFBFBF" w:themeColor="background1" w:themeShade="BF"/>
                    <w:sz w:val="20"/>
                    <w:szCs w:val="20"/>
                  </w:rPr>
                  <w:t>Choose an item</w:t>
                </w:r>
              </w:p>
            </w:tc>
          </w:sdtContent>
        </w:sdt>
      </w:tr>
      <w:tr w:rsidR="004C035F" w14:paraId="099C933B" w14:textId="163A6D33" w:rsidTr="009F68B3">
        <w:trPr>
          <w:trHeight w:val="660"/>
        </w:trPr>
        <w:tc>
          <w:tcPr>
            <w:tcW w:w="8995" w:type="dxa"/>
            <w:gridSpan w:val="2"/>
          </w:tcPr>
          <w:p w14:paraId="376824DA" w14:textId="6ADBDDF5" w:rsidR="004C035F" w:rsidRPr="003D051E" w:rsidRDefault="004C035F" w:rsidP="004C035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 w:rsidRPr="009B65C8">
              <w:rPr>
                <w:rFonts w:ascii="Calibri" w:hAnsi="Calibri" w:cs="Calibri"/>
                <w:i/>
                <w:sz w:val="22"/>
                <w:szCs w:val="22"/>
              </w:rPr>
              <w:t xml:space="preserve">Give </w:t>
            </w:r>
            <w:r w:rsidR="002B5105"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9B65C8">
              <w:rPr>
                <w:rFonts w:ascii="Calibri" w:hAnsi="Calibri" w:cs="Calibri"/>
                <w:i/>
                <w:sz w:val="22"/>
                <w:szCs w:val="22"/>
              </w:rPr>
              <w:t>etails</w:t>
            </w:r>
            <w:r w:rsidR="002B5105">
              <w:rPr>
                <w:rFonts w:ascii="Calibri" w:hAnsi="Calibri" w:cs="Calibri"/>
                <w:i/>
                <w:sz w:val="22"/>
                <w:szCs w:val="22"/>
              </w:rPr>
              <w:t xml:space="preserve"> of historical / current risk if any</w:t>
            </w:r>
            <w:r w:rsidRPr="009B65C8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</w:p>
          <w:p w14:paraId="5A7BEE01" w14:textId="0C9125E9" w:rsidR="004C035F" w:rsidRDefault="004C035F" w:rsidP="004C035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AB721B" w14:textId="55AA7B40" w:rsidR="00972614" w:rsidRDefault="00972614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FB3CB7">
        <w:rPr>
          <w:rFonts w:ascii="Calibri" w:hAnsi="Calibri" w:cs="Calibri"/>
          <w:b/>
          <w:sz w:val="26"/>
          <w:szCs w:val="22"/>
        </w:rPr>
        <w:t>Current Medication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642DF" w14:paraId="744FE91C" w14:textId="77777777" w:rsidTr="004642DF">
        <w:tc>
          <w:tcPr>
            <w:tcW w:w="9016" w:type="dxa"/>
          </w:tcPr>
          <w:p w14:paraId="5FFD5D5F" w14:textId="4E274A54" w:rsidR="004642DF" w:rsidRDefault="004642DF" w:rsidP="004642D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58D46FE0" w14:textId="77777777" w:rsidR="004642DF" w:rsidRPr="00FB3CB7" w:rsidRDefault="004642DF" w:rsidP="004642DF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7ED27E5" w14:textId="03C8086A" w:rsidR="00972614" w:rsidRPr="00FB3CB7" w:rsidRDefault="00972614" w:rsidP="00A63E54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FB3CB7">
        <w:rPr>
          <w:rFonts w:ascii="Calibri" w:hAnsi="Calibri" w:cs="Calibri"/>
          <w:b/>
          <w:sz w:val="26"/>
          <w:szCs w:val="22"/>
        </w:rPr>
        <w:t>Other Relevant Information</w:t>
      </w:r>
      <w:r w:rsidR="00463EA3">
        <w:rPr>
          <w:rFonts w:ascii="Calibri" w:hAnsi="Calibri" w:cs="Calibri"/>
          <w:b/>
          <w:sz w:val="26"/>
          <w:szCs w:val="22"/>
        </w:rPr>
        <w:br/>
      </w:r>
      <w:r w:rsidR="00463EA3" w:rsidRPr="00FD453F">
        <w:rPr>
          <w:rFonts w:ascii="Calibri" w:hAnsi="Calibri" w:cs="Calibri"/>
          <w:i/>
          <w:sz w:val="20"/>
          <w:szCs w:val="20"/>
        </w:rPr>
        <w:t>(Please provide relevant background information, including torture and trauma history, and past medical conditions)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642DF" w14:paraId="1D5410F6" w14:textId="77777777" w:rsidTr="004642DF">
        <w:tc>
          <w:tcPr>
            <w:tcW w:w="9016" w:type="dxa"/>
          </w:tcPr>
          <w:p w14:paraId="4858B1A9" w14:textId="5C9152EE" w:rsidR="004642DF" w:rsidRDefault="004642DF" w:rsidP="004642DF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0DA47524" w14:textId="77777777" w:rsidR="004642DF" w:rsidRDefault="004642DF" w:rsidP="004642D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DB0F43" w14:textId="77777777" w:rsidR="004642DF" w:rsidRPr="00FB3CB7" w:rsidRDefault="004642DF" w:rsidP="004642DF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AAEF411" w14:textId="77777777" w:rsidR="000A7DFE" w:rsidRDefault="000A7DFE" w:rsidP="000A7DFE">
      <w:pPr>
        <w:rPr>
          <w:rFonts w:ascii="Calibri" w:hAnsi="Calibri" w:cs="Calibri"/>
          <w:b/>
          <w:sz w:val="26"/>
          <w:szCs w:val="22"/>
        </w:rPr>
      </w:pPr>
    </w:p>
    <w:p w14:paraId="7986B1DD" w14:textId="58FCA018" w:rsidR="005A2BBB" w:rsidRPr="00C049BB" w:rsidRDefault="00C049BB" w:rsidP="000A7DFE">
      <w:pPr>
        <w:spacing w:after="80"/>
        <w:rPr>
          <w:rFonts w:ascii="Calibri" w:hAnsi="Calibri" w:cs="Calibri"/>
          <w:b/>
          <w:sz w:val="26"/>
          <w:szCs w:val="22"/>
        </w:rPr>
      </w:pPr>
      <w:r w:rsidRPr="00C049BB">
        <w:rPr>
          <w:rFonts w:ascii="Calibri" w:hAnsi="Calibri" w:cs="Calibri"/>
          <w:b/>
          <w:sz w:val="26"/>
          <w:szCs w:val="22"/>
        </w:rPr>
        <w:t>Client Consent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6480"/>
        <w:gridCol w:w="2266"/>
      </w:tblGrid>
      <w:tr w:rsidR="00C049BB" w14:paraId="1596922C" w14:textId="77777777" w:rsidTr="003D051E">
        <w:tc>
          <w:tcPr>
            <w:tcW w:w="270" w:type="dxa"/>
            <w:tcMar>
              <w:left w:w="0" w:type="dxa"/>
              <w:right w:w="115" w:type="dxa"/>
            </w:tcMar>
          </w:tcPr>
          <w:p w14:paraId="645EE509" w14:textId="30892FE2" w:rsidR="00C049BB" w:rsidRPr="00C049BB" w:rsidRDefault="00C049BB" w:rsidP="005A2BBB">
            <w:pPr>
              <w:rPr>
                <w:rFonts w:ascii="Calibri" w:hAnsi="Calibri" w:cs="Calibri"/>
                <w:sz w:val="22"/>
                <w:szCs w:val="22"/>
              </w:rPr>
            </w:pPr>
            <w:r w:rsidRPr="00C049BB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2785695B" w14:textId="77777777" w:rsidR="00C049BB" w:rsidRPr="00C049BB" w:rsidRDefault="00C049BB" w:rsidP="005A2B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18913478" w14:textId="4CB09A23" w:rsidR="00C049BB" w:rsidRPr="00C049BB" w:rsidRDefault="00C049BB" w:rsidP="005A2BBB">
            <w:pPr>
              <w:rPr>
                <w:rFonts w:ascii="Calibri" w:hAnsi="Calibri" w:cs="Calibri"/>
                <w:sz w:val="22"/>
                <w:szCs w:val="22"/>
              </w:rPr>
            </w:pPr>
            <w:r w:rsidRPr="00C049BB">
              <w:rPr>
                <w:rFonts w:ascii="Calibri" w:hAnsi="Calibri" w:cs="Calibri"/>
                <w:sz w:val="22"/>
                <w:szCs w:val="22"/>
              </w:rPr>
              <w:t>agree to this referral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5C3692FE" w14:textId="77777777" w:rsidR="001D1822" w:rsidRDefault="001D1822" w:rsidP="005A2BB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845"/>
        <w:gridCol w:w="2784"/>
      </w:tblGrid>
      <w:tr w:rsidR="001D1822" w14:paraId="18C1872F" w14:textId="77777777" w:rsidTr="003E48C9">
        <w:tc>
          <w:tcPr>
            <w:tcW w:w="1843" w:type="dxa"/>
            <w:tcMar>
              <w:left w:w="0" w:type="dxa"/>
              <w:right w:w="115" w:type="dxa"/>
            </w:tcMar>
          </w:tcPr>
          <w:p w14:paraId="11F32038" w14:textId="7DF6D32A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Client Signature: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27BF63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0AE617E7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82FB1B7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59DA51" w14:textId="77777777" w:rsidR="001D1822" w:rsidRDefault="001D1822" w:rsidP="005A2BBB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44"/>
        <w:gridCol w:w="845"/>
        <w:gridCol w:w="2784"/>
      </w:tblGrid>
      <w:tr w:rsidR="001D1822" w14:paraId="6FF4C3FE" w14:textId="77777777" w:rsidTr="003E48C9">
        <w:tc>
          <w:tcPr>
            <w:tcW w:w="1843" w:type="dxa"/>
            <w:tcMar>
              <w:left w:w="0" w:type="dxa"/>
              <w:right w:w="115" w:type="dxa"/>
            </w:tcMar>
          </w:tcPr>
          <w:p w14:paraId="3B586B5B" w14:textId="010FDD56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Referrer Signature: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1B4904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5" w:type="dxa"/>
          </w:tcPr>
          <w:p w14:paraId="13CCF8D2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39724603" w14:textId="77777777" w:rsidR="001D1822" w:rsidRPr="00C049BB" w:rsidRDefault="001D1822" w:rsidP="003E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C97535" w14:textId="5EDD8409" w:rsidR="0047481E" w:rsidRPr="00475D8E" w:rsidRDefault="0047481E" w:rsidP="00475D8E">
      <w:pPr>
        <w:rPr>
          <w:rFonts w:ascii="Calibri" w:hAnsi="Calibri" w:cs="Calibri"/>
          <w:sz w:val="22"/>
          <w:szCs w:val="22"/>
        </w:rPr>
      </w:pPr>
    </w:p>
    <w:sectPr w:rsidR="0047481E" w:rsidRPr="00475D8E" w:rsidSect="00AB192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4BD9" w14:textId="77777777" w:rsidR="00A91F7E" w:rsidRDefault="00A91F7E" w:rsidP="00DB6710">
      <w:r>
        <w:separator/>
      </w:r>
    </w:p>
  </w:endnote>
  <w:endnote w:type="continuationSeparator" w:id="0">
    <w:p w14:paraId="7E94BA27" w14:textId="77777777" w:rsidR="00A91F7E" w:rsidRDefault="00A91F7E" w:rsidP="00DB6710">
      <w:r>
        <w:continuationSeparator/>
      </w:r>
    </w:p>
  </w:endnote>
  <w:endnote w:type="continuationNotice" w:id="1">
    <w:p w14:paraId="332FAF6E" w14:textId="77777777" w:rsidR="00A91F7E" w:rsidRDefault="00A91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856" w14:textId="77777777" w:rsidR="00CA4221" w:rsidRDefault="00BA042C" w:rsidP="00CA4221">
    <w:pPr>
      <w:pStyle w:val="Footer"/>
      <w:jc w:val="center"/>
      <w:rPr>
        <w:rFonts w:asciiTheme="minorHAnsi" w:hAnsiTheme="minorHAnsi" w:cstheme="minorHAnsi"/>
        <w:b/>
      </w:rPr>
    </w:pPr>
    <w:r>
      <w:rPr>
        <w:b/>
      </w:rPr>
      <w:br/>
    </w:r>
    <w:r w:rsidR="00CA4221" w:rsidRPr="005B1B69">
      <w:rPr>
        <w:rFonts w:asciiTheme="minorHAnsi" w:hAnsiTheme="minorHAnsi" w:cstheme="minorHAnsi"/>
        <w:b/>
      </w:rPr>
      <w:t>RASNZ</w:t>
    </w:r>
  </w:p>
  <w:p w14:paraId="09068DC8" w14:textId="77777777" w:rsidR="00CA4221" w:rsidRPr="005B1B69" w:rsidRDefault="00CA4221" w:rsidP="00CA4221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>Level 2, 173 Captain Springs Road, Onehunga</w:t>
    </w:r>
  </w:p>
  <w:p w14:paraId="5B79F085" w14:textId="77777777" w:rsidR="00CA4221" w:rsidRPr="005B1B69" w:rsidRDefault="00CA4221" w:rsidP="00CA4221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 xml:space="preserve">P.O. Box 22-315, Otahuhu, Auckland 1640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Phone (09) 620-2252, Fax (09) 620-2542</w:t>
    </w:r>
  </w:p>
  <w:p w14:paraId="700D075D" w14:textId="77777777" w:rsidR="00CA4221" w:rsidRPr="005B1B69" w:rsidRDefault="00CA4221" w:rsidP="00CA4221">
    <w:pPr>
      <w:pStyle w:val="Footer"/>
      <w:jc w:val="center"/>
      <w:rPr>
        <w:rStyle w:val="Hyperlink"/>
        <w:rFonts w:asciiTheme="minorHAnsi" w:hAnsiTheme="minorHAnsi" w:cstheme="minorHAnsi"/>
      </w:rPr>
    </w:pPr>
    <w:r w:rsidRPr="005B1B69">
      <w:rPr>
        <w:rFonts w:asciiTheme="minorHAnsi" w:hAnsiTheme="minorHAnsi" w:cstheme="minorHAnsi"/>
        <w:sz w:val="20"/>
      </w:rPr>
      <w:t xml:space="preserve">Website: </w:t>
    </w:r>
    <w:hyperlink r:id="rId1" w:history="1">
      <w:r w:rsidRPr="005B1B69">
        <w:rPr>
          <w:rStyle w:val="Hyperlink"/>
          <w:rFonts w:asciiTheme="minorHAnsi" w:hAnsiTheme="minorHAnsi" w:cstheme="minorHAnsi"/>
          <w:sz w:val="20"/>
        </w:rPr>
        <w:t>www.rasnz.co.nz</w:t>
      </w:r>
    </w:hyperlink>
    <w:r w:rsidRPr="005B1B69">
      <w:rPr>
        <w:rFonts w:asciiTheme="minorHAnsi" w:hAnsiTheme="minorHAnsi" w:cstheme="minorHAnsi"/>
        <w:sz w:val="20"/>
      </w:rPr>
      <w:t xml:space="preserve"> 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Email: </w:t>
    </w:r>
    <w:hyperlink r:id="rId2" w:history="1">
      <w:r w:rsidRPr="005B1B69">
        <w:rPr>
          <w:rStyle w:val="Hyperlink"/>
          <w:rFonts w:asciiTheme="minorHAnsi" w:hAnsiTheme="minorHAnsi" w:cstheme="minorHAnsi"/>
          <w:sz w:val="20"/>
        </w:rPr>
        <w:t>enquiry@rasnz.co.nz</w:t>
      </w:r>
    </w:hyperlink>
  </w:p>
  <w:p w14:paraId="76600416" w14:textId="335005FA" w:rsidR="001244F3" w:rsidRDefault="001244F3" w:rsidP="00CA4221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tab/>
    </w:r>
    <w:r>
      <w:tab/>
    </w:r>
    <w:r w:rsidRPr="001244F3">
      <w:rPr>
        <w:rFonts w:asciiTheme="minorHAnsi" w:hAnsiTheme="minorHAnsi" w:cstheme="minorHAnsi"/>
        <w:sz w:val="18"/>
        <w:szCs w:val="18"/>
      </w:rPr>
      <w:t>Reviewed Jan 201</w:t>
    </w:r>
    <w:r w:rsidR="00463EA3">
      <w:rPr>
        <w:rFonts w:asciiTheme="minorHAnsi" w:hAnsiTheme="minorHAnsi" w:cstheme="minorHAnsi"/>
        <w:sz w:val="18"/>
        <w:szCs w:val="18"/>
      </w:rPr>
      <w:t>9</w:t>
    </w:r>
  </w:p>
  <w:p w14:paraId="4DF6F460" w14:textId="77777777" w:rsidR="001244F3" w:rsidRPr="001244F3" w:rsidRDefault="001244F3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C6A1" w14:textId="77777777" w:rsidR="004866C7" w:rsidRDefault="00B2675E" w:rsidP="004866C7">
    <w:pPr>
      <w:pStyle w:val="Footer"/>
      <w:jc w:val="center"/>
      <w:rPr>
        <w:rFonts w:asciiTheme="minorHAnsi" w:hAnsiTheme="minorHAnsi" w:cstheme="minorHAnsi"/>
        <w:b/>
      </w:rPr>
    </w:pPr>
    <w:r>
      <w:rPr>
        <w:b/>
      </w:rPr>
      <w:br/>
    </w:r>
    <w:r w:rsidR="004866C7" w:rsidRPr="005B1B69">
      <w:rPr>
        <w:rFonts w:asciiTheme="minorHAnsi" w:hAnsiTheme="minorHAnsi" w:cstheme="minorHAnsi"/>
        <w:b/>
      </w:rPr>
      <w:t>RASNZ</w:t>
    </w:r>
  </w:p>
  <w:p w14:paraId="7CCFE0FB" w14:textId="77777777" w:rsidR="004866C7" w:rsidRPr="005B1B69" w:rsidRDefault="004866C7" w:rsidP="004866C7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>Level 2, 173 Captain Springs Road, Onehunga</w:t>
    </w:r>
  </w:p>
  <w:p w14:paraId="4DF6FCDC" w14:textId="77777777" w:rsidR="004866C7" w:rsidRPr="005B1B69" w:rsidRDefault="004866C7" w:rsidP="004866C7">
    <w:pPr>
      <w:pStyle w:val="Footer"/>
      <w:jc w:val="center"/>
      <w:rPr>
        <w:rFonts w:asciiTheme="minorHAnsi" w:hAnsiTheme="minorHAnsi" w:cstheme="minorHAnsi"/>
        <w:sz w:val="20"/>
      </w:rPr>
    </w:pPr>
    <w:r w:rsidRPr="005B1B69">
      <w:rPr>
        <w:rFonts w:asciiTheme="minorHAnsi" w:hAnsiTheme="minorHAnsi" w:cstheme="minorHAnsi"/>
        <w:sz w:val="20"/>
      </w:rPr>
      <w:t xml:space="preserve">P.O. Box 22-315, Otahuhu, Auckland 1640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Phone (09) 620-2252, Fax (09) 620-2542</w:t>
    </w:r>
  </w:p>
  <w:p w14:paraId="26D4B610" w14:textId="6ED6C265" w:rsidR="001244F3" w:rsidRPr="004866C7" w:rsidRDefault="004866C7" w:rsidP="004866C7">
    <w:pPr>
      <w:pStyle w:val="Footer"/>
      <w:jc w:val="center"/>
      <w:rPr>
        <w:rStyle w:val="Hyperlink"/>
        <w:rFonts w:asciiTheme="minorHAnsi" w:hAnsiTheme="minorHAnsi" w:cstheme="minorHAnsi"/>
      </w:rPr>
    </w:pPr>
    <w:r w:rsidRPr="005B1B69">
      <w:rPr>
        <w:rFonts w:asciiTheme="minorHAnsi" w:hAnsiTheme="minorHAnsi" w:cstheme="minorHAnsi"/>
        <w:sz w:val="20"/>
      </w:rPr>
      <w:t xml:space="preserve">Website: </w:t>
    </w:r>
    <w:hyperlink r:id="rId1" w:history="1">
      <w:r w:rsidRPr="005B1B69">
        <w:rPr>
          <w:rStyle w:val="Hyperlink"/>
          <w:rFonts w:asciiTheme="minorHAnsi" w:hAnsiTheme="minorHAnsi" w:cstheme="minorHAnsi"/>
          <w:sz w:val="20"/>
        </w:rPr>
        <w:t>www.rasnz.co.nz</w:t>
      </w:r>
    </w:hyperlink>
    <w:r w:rsidRPr="005B1B69">
      <w:rPr>
        <w:rFonts w:asciiTheme="minorHAnsi" w:hAnsiTheme="minorHAnsi" w:cstheme="minorHAnsi"/>
        <w:sz w:val="20"/>
      </w:rPr>
      <w:t xml:space="preserve">  </w:t>
    </w:r>
    <w:r w:rsidRPr="005B1B69">
      <w:rPr>
        <w:rFonts w:asciiTheme="minorHAnsi" w:hAnsiTheme="minorHAnsi" w:cstheme="minorHAnsi"/>
        <w:sz w:val="20"/>
      </w:rPr>
      <w:sym w:font="Symbol" w:char="F0B7"/>
    </w:r>
    <w:r w:rsidRPr="005B1B69">
      <w:rPr>
        <w:rFonts w:asciiTheme="minorHAnsi" w:hAnsiTheme="minorHAnsi" w:cstheme="minorHAnsi"/>
        <w:sz w:val="20"/>
      </w:rPr>
      <w:t xml:space="preserve"> Email: </w:t>
    </w:r>
    <w:r w:rsidRPr="004866C7">
      <w:rPr>
        <w:rStyle w:val="Hyperlink"/>
        <w:rFonts w:asciiTheme="minorHAnsi" w:hAnsiTheme="minorHAnsi" w:cstheme="minorHAnsi"/>
        <w:sz w:val="20"/>
      </w:rPr>
      <w:t>enquiry@rasnz.co.nz</w:t>
    </w:r>
  </w:p>
  <w:p w14:paraId="0E48C8D1" w14:textId="7420855D" w:rsidR="00B2675E" w:rsidRDefault="001244F3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1244F3">
      <w:rPr>
        <w:rFonts w:asciiTheme="minorHAnsi" w:hAnsiTheme="minorHAnsi" w:cstheme="minorHAnsi"/>
        <w:sz w:val="18"/>
        <w:szCs w:val="18"/>
      </w:rPr>
      <w:t>Reviewed Jan 201</w:t>
    </w:r>
    <w:r w:rsidR="004866C7">
      <w:rPr>
        <w:rFonts w:asciiTheme="minorHAnsi" w:hAnsiTheme="minorHAnsi" w:cstheme="minorHAnsi"/>
        <w:sz w:val="18"/>
        <w:szCs w:val="18"/>
      </w:rPr>
      <w:t>9</w:t>
    </w:r>
  </w:p>
  <w:p w14:paraId="6F531CBE" w14:textId="77777777" w:rsidR="001244F3" w:rsidRDefault="0012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CD63" w14:textId="77777777" w:rsidR="00A91F7E" w:rsidRDefault="00A91F7E" w:rsidP="00DB6710">
      <w:r>
        <w:separator/>
      </w:r>
    </w:p>
  </w:footnote>
  <w:footnote w:type="continuationSeparator" w:id="0">
    <w:p w14:paraId="1B5D3BAC" w14:textId="77777777" w:rsidR="00A91F7E" w:rsidRDefault="00A91F7E" w:rsidP="00DB6710">
      <w:r>
        <w:continuationSeparator/>
      </w:r>
    </w:p>
  </w:footnote>
  <w:footnote w:type="continuationNotice" w:id="1">
    <w:p w14:paraId="0414D4D8" w14:textId="77777777" w:rsidR="00A91F7E" w:rsidRDefault="00A91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2592" w14:textId="5C3D5F63" w:rsidR="006A7D77" w:rsidRDefault="006A7D77" w:rsidP="00833700">
    <w:pPr>
      <w:pStyle w:val="Header"/>
      <w:jc w:val="center"/>
    </w:pPr>
  </w:p>
  <w:p w14:paraId="78FC39F6" w14:textId="77777777" w:rsidR="006A7D77" w:rsidRDefault="006A7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64E0" w14:textId="1ABEDC4D" w:rsidR="001244F3" w:rsidRDefault="00602BE9" w:rsidP="003D7C4C">
    <w:pPr>
      <w:pStyle w:val="Header"/>
      <w:jc w:val="center"/>
    </w:pPr>
    <w:r>
      <w:rPr>
        <w:noProof/>
      </w:rPr>
      <w:drawing>
        <wp:inline distT="0" distB="0" distL="0" distR="0" wp14:anchorId="54FFF7F1" wp14:editId="7AD7C006">
          <wp:extent cx="3134995" cy="1149350"/>
          <wp:effectExtent l="0" t="0" r="825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8C3EB" w14:textId="77777777" w:rsidR="001244F3" w:rsidRPr="003D7C4C" w:rsidRDefault="001244F3" w:rsidP="003D7C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B87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374B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6741"/>
    <w:multiLevelType w:val="hybridMultilevel"/>
    <w:tmpl w:val="8872F4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3323"/>
    <w:multiLevelType w:val="hybridMultilevel"/>
    <w:tmpl w:val="DE620D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832F3"/>
    <w:multiLevelType w:val="hybridMultilevel"/>
    <w:tmpl w:val="86F602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57809">
    <w:abstractNumId w:val="4"/>
  </w:num>
  <w:num w:numId="2" w16cid:durableId="897328890">
    <w:abstractNumId w:val="2"/>
  </w:num>
  <w:num w:numId="3" w16cid:durableId="1364474311">
    <w:abstractNumId w:val="3"/>
  </w:num>
  <w:num w:numId="4" w16cid:durableId="1201628803">
    <w:abstractNumId w:val="1"/>
  </w:num>
  <w:num w:numId="5" w16cid:durableId="185298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9A"/>
    <w:rsid w:val="0000119F"/>
    <w:rsid w:val="00003C20"/>
    <w:rsid w:val="00012E68"/>
    <w:rsid w:val="00014D1C"/>
    <w:rsid w:val="00016146"/>
    <w:rsid w:val="00022D8C"/>
    <w:rsid w:val="00025D00"/>
    <w:rsid w:val="00033F8E"/>
    <w:rsid w:val="00041117"/>
    <w:rsid w:val="000535DF"/>
    <w:rsid w:val="0006133E"/>
    <w:rsid w:val="000650E7"/>
    <w:rsid w:val="00074108"/>
    <w:rsid w:val="0008530D"/>
    <w:rsid w:val="00085A6F"/>
    <w:rsid w:val="0009469B"/>
    <w:rsid w:val="000A211B"/>
    <w:rsid w:val="000A7DFE"/>
    <w:rsid w:val="000B320A"/>
    <w:rsid w:val="000B4C6D"/>
    <w:rsid w:val="000B77BB"/>
    <w:rsid w:val="000C3B37"/>
    <w:rsid w:val="000C4503"/>
    <w:rsid w:val="000D5F5F"/>
    <w:rsid w:val="000D6DB0"/>
    <w:rsid w:val="000E04F2"/>
    <w:rsid w:val="000E18F0"/>
    <w:rsid w:val="000E6C45"/>
    <w:rsid w:val="000F0161"/>
    <w:rsid w:val="000F485F"/>
    <w:rsid w:val="000F4F0C"/>
    <w:rsid w:val="000F5560"/>
    <w:rsid w:val="0010502F"/>
    <w:rsid w:val="00106AC5"/>
    <w:rsid w:val="00120BAC"/>
    <w:rsid w:val="001244F3"/>
    <w:rsid w:val="001441BC"/>
    <w:rsid w:val="00146E7D"/>
    <w:rsid w:val="0014736B"/>
    <w:rsid w:val="0015682B"/>
    <w:rsid w:val="00162546"/>
    <w:rsid w:val="001714D6"/>
    <w:rsid w:val="001756B7"/>
    <w:rsid w:val="00176367"/>
    <w:rsid w:val="00183D02"/>
    <w:rsid w:val="001926B6"/>
    <w:rsid w:val="00195049"/>
    <w:rsid w:val="001A091C"/>
    <w:rsid w:val="001A1655"/>
    <w:rsid w:val="001A3380"/>
    <w:rsid w:val="001B1CA2"/>
    <w:rsid w:val="001B3C54"/>
    <w:rsid w:val="001D1822"/>
    <w:rsid w:val="001D255F"/>
    <w:rsid w:val="001D7F6E"/>
    <w:rsid w:val="001E1CAF"/>
    <w:rsid w:val="00207542"/>
    <w:rsid w:val="00215FB7"/>
    <w:rsid w:val="002200CF"/>
    <w:rsid w:val="00230BEF"/>
    <w:rsid w:val="00230EDB"/>
    <w:rsid w:val="00235F83"/>
    <w:rsid w:val="00240597"/>
    <w:rsid w:val="002510E0"/>
    <w:rsid w:val="00251370"/>
    <w:rsid w:val="00252091"/>
    <w:rsid w:val="002675F8"/>
    <w:rsid w:val="00270447"/>
    <w:rsid w:val="00270D7F"/>
    <w:rsid w:val="002767C8"/>
    <w:rsid w:val="002800C7"/>
    <w:rsid w:val="002806BB"/>
    <w:rsid w:val="002807C7"/>
    <w:rsid w:val="0028109C"/>
    <w:rsid w:val="00283B8A"/>
    <w:rsid w:val="00292FFC"/>
    <w:rsid w:val="002943FD"/>
    <w:rsid w:val="0029649A"/>
    <w:rsid w:val="002A35FB"/>
    <w:rsid w:val="002A5CB4"/>
    <w:rsid w:val="002A7C7F"/>
    <w:rsid w:val="002B079A"/>
    <w:rsid w:val="002B5105"/>
    <w:rsid w:val="002C7434"/>
    <w:rsid w:val="002D31BC"/>
    <w:rsid w:val="002D444D"/>
    <w:rsid w:val="002F044E"/>
    <w:rsid w:val="002F4BA7"/>
    <w:rsid w:val="0030719B"/>
    <w:rsid w:val="0031497B"/>
    <w:rsid w:val="0031546C"/>
    <w:rsid w:val="003447E6"/>
    <w:rsid w:val="00344E5B"/>
    <w:rsid w:val="003515AE"/>
    <w:rsid w:val="00371682"/>
    <w:rsid w:val="00371BA9"/>
    <w:rsid w:val="00372955"/>
    <w:rsid w:val="00376EA0"/>
    <w:rsid w:val="0038041E"/>
    <w:rsid w:val="003A0DDB"/>
    <w:rsid w:val="003B3F89"/>
    <w:rsid w:val="003B4D7B"/>
    <w:rsid w:val="003C32E2"/>
    <w:rsid w:val="003C6737"/>
    <w:rsid w:val="003D051E"/>
    <w:rsid w:val="003D4ED9"/>
    <w:rsid w:val="003D687A"/>
    <w:rsid w:val="003D7C4C"/>
    <w:rsid w:val="003F2E14"/>
    <w:rsid w:val="00403DAF"/>
    <w:rsid w:val="0040799D"/>
    <w:rsid w:val="00414B7C"/>
    <w:rsid w:val="00421198"/>
    <w:rsid w:val="00423CE3"/>
    <w:rsid w:val="00425B30"/>
    <w:rsid w:val="004263EA"/>
    <w:rsid w:val="00433EDF"/>
    <w:rsid w:val="00436041"/>
    <w:rsid w:val="004424F9"/>
    <w:rsid w:val="00445D79"/>
    <w:rsid w:val="0046369C"/>
    <w:rsid w:val="00463EA3"/>
    <w:rsid w:val="004642DF"/>
    <w:rsid w:val="0047481E"/>
    <w:rsid w:val="00475D8E"/>
    <w:rsid w:val="004765EA"/>
    <w:rsid w:val="004808FD"/>
    <w:rsid w:val="004866C7"/>
    <w:rsid w:val="0048723A"/>
    <w:rsid w:val="00491C0C"/>
    <w:rsid w:val="004A6027"/>
    <w:rsid w:val="004A671A"/>
    <w:rsid w:val="004B0876"/>
    <w:rsid w:val="004C035F"/>
    <w:rsid w:val="004C40D3"/>
    <w:rsid w:val="004D16A9"/>
    <w:rsid w:val="004E4652"/>
    <w:rsid w:val="004E4F26"/>
    <w:rsid w:val="004F03D4"/>
    <w:rsid w:val="004F481E"/>
    <w:rsid w:val="004F5943"/>
    <w:rsid w:val="004F73B3"/>
    <w:rsid w:val="00501B4E"/>
    <w:rsid w:val="00503816"/>
    <w:rsid w:val="00507349"/>
    <w:rsid w:val="00511802"/>
    <w:rsid w:val="00516BDF"/>
    <w:rsid w:val="0052541F"/>
    <w:rsid w:val="00540BAA"/>
    <w:rsid w:val="00552C6A"/>
    <w:rsid w:val="0055329D"/>
    <w:rsid w:val="00553727"/>
    <w:rsid w:val="00556D92"/>
    <w:rsid w:val="005600FE"/>
    <w:rsid w:val="0058107D"/>
    <w:rsid w:val="00583926"/>
    <w:rsid w:val="005877DE"/>
    <w:rsid w:val="005A0092"/>
    <w:rsid w:val="005A21DB"/>
    <w:rsid w:val="005A2BBB"/>
    <w:rsid w:val="005A5D12"/>
    <w:rsid w:val="005C0174"/>
    <w:rsid w:val="005C7848"/>
    <w:rsid w:val="005D0E62"/>
    <w:rsid w:val="005E561A"/>
    <w:rsid w:val="005F30A3"/>
    <w:rsid w:val="00601618"/>
    <w:rsid w:val="00601E83"/>
    <w:rsid w:val="00602BE9"/>
    <w:rsid w:val="0061536D"/>
    <w:rsid w:val="00616DA9"/>
    <w:rsid w:val="00620E66"/>
    <w:rsid w:val="006311A0"/>
    <w:rsid w:val="00690D04"/>
    <w:rsid w:val="006A13E8"/>
    <w:rsid w:val="006A7D77"/>
    <w:rsid w:val="006D222D"/>
    <w:rsid w:val="006F7A42"/>
    <w:rsid w:val="00710626"/>
    <w:rsid w:val="00716752"/>
    <w:rsid w:val="00716DDD"/>
    <w:rsid w:val="00741F19"/>
    <w:rsid w:val="0074444C"/>
    <w:rsid w:val="00745B08"/>
    <w:rsid w:val="007569F5"/>
    <w:rsid w:val="007714FF"/>
    <w:rsid w:val="00774EB9"/>
    <w:rsid w:val="007877D0"/>
    <w:rsid w:val="00794FDD"/>
    <w:rsid w:val="007A4F3B"/>
    <w:rsid w:val="007B4145"/>
    <w:rsid w:val="007B7E08"/>
    <w:rsid w:val="007C0102"/>
    <w:rsid w:val="007C3C3C"/>
    <w:rsid w:val="007D48DA"/>
    <w:rsid w:val="007D68C8"/>
    <w:rsid w:val="007E27B5"/>
    <w:rsid w:val="007F1EAE"/>
    <w:rsid w:val="00812430"/>
    <w:rsid w:val="00814A38"/>
    <w:rsid w:val="00830EC7"/>
    <w:rsid w:val="00831783"/>
    <w:rsid w:val="00831B1A"/>
    <w:rsid w:val="00833700"/>
    <w:rsid w:val="00837564"/>
    <w:rsid w:val="0084089E"/>
    <w:rsid w:val="008468D3"/>
    <w:rsid w:val="008550C7"/>
    <w:rsid w:val="008572E5"/>
    <w:rsid w:val="00860187"/>
    <w:rsid w:val="008613F4"/>
    <w:rsid w:val="0086206C"/>
    <w:rsid w:val="00886528"/>
    <w:rsid w:val="008A2321"/>
    <w:rsid w:val="008A2F5C"/>
    <w:rsid w:val="008A48D0"/>
    <w:rsid w:val="008C22E8"/>
    <w:rsid w:val="008C5E9C"/>
    <w:rsid w:val="008D093B"/>
    <w:rsid w:val="008D3D26"/>
    <w:rsid w:val="008D71EC"/>
    <w:rsid w:val="008E051B"/>
    <w:rsid w:val="008F05D7"/>
    <w:rsid w:val="0091440E"/>
    <w:rsid w:val="00915E3F"/>
    <w:rsid w:val="009209F1"/>
    <w:rsid w:val="00923564"/>
    <w:rsid w:val="009263FF"/>
    <w:rsid w:val="00936095"/>
    <w:rsid w:val="00936D89"/>
    <w:rsid w:val="00947FA2"/>
    <w:rsid w:val="00955457"/>
    <w:rsid w:val="0095616B"/>
    <w:rsid w:val="009602BA"/>
    <w:rsid w:val="00972614"/>
    <w:rsid w:val="00972F81"/>
    <w:rsid w:val="00977D87"/>
    <w:rsid w:val="00986DC0"/>
    <w:rsid w:val="00994072"/>
    <w:rsid w:val="00994331"/>
    <w:rsid w:val="00994937"/>
    <w:rsid w:val="009A2E65"/>
    <w:rsid w:val="009A7CCE"/>
    <w:rsid w:val="009B1EB8"/>
    <w:rsid w:val="009B3588"/>
    <w:rsid w:val="009B5438"/>
    <w:rsid w:val="009B65C8"/>
    <w:rsid w:val="009C0B50"/>
    <w:rsid w:val="009C66EC"/>
    <w:rsid w:val="009C6F60"/>
    <w:rsid w:val="009D526E"/>
    <w:rsid w:val="009D60EC"/>
    <w:rsid w:val="009D62E0"/>
    <w:rsid w:val="009E0F5C"/>
    <w:rsid w:val="009F1691"/>
    <w:rsid w:val="009F5F32"/>
    <w:rsid w:val="009F68B3"/>
    <w:rsid w:val="00A012D7"/>
    <w:rsid w:val="00A02B77"/>
    <w:rsid w:val="00A116D3"/>
    <w:rsid w:val="00A23968"/>
    <w:rsid w:val="00A36D05"/>
    <w:rsid w:val="00A41E64"/>
    <w:rsid w:val="00A43AA6"/>
    <w:rsid w:val="00A50AE2"/>
    <w:rsid w:val="00A53B36"/>
    <w:rsid w:val="00A55AB8"/>
    <w:rsid w:val="00A63E54"/>
    <w:rsid w:val="00A6452B"/>
    <w:rsid w:val="00A65F06"/>
    <w:rsid w:val="00A65F6E"/>
    <w:rsid w:val="00A73989"/>
    <w:rsid w:val="00A74CCB"/>
    <w:rsid w:val="00A91F7E"/>
    <w:rsid w:val="00A91F8A"/>
    <w:rsid w:val="00A93033"/>
    <w:rsid w:val="00A9393F"/>
    <w:rsid w:val="00AA09D6"/>
    <w:rsid w:val="00AA321F"/>
    <w:rsid w:val="00AA5A1C"/>
    <w:rsid w:val="00AB1924"/>
    <w:rsid w:val="00AB4EDA"/>
    <w:rsid w:val="00AC3F11"/>
    <w:rsid w:val="00AC6B72"/>
    <w:rsid w:val="00AD4427"/>
    <w:rsid w:val="00AD67E3"/>
    <w:rsid w:val="00AD6C9C"/>
    <w:rsid w:val="00AF286F"/>
    <w:rsid w:val="00B00290"/>
    <w:rsid w:val="00B03FC1"/>
    <w:rsid w:val="00B07B6A"/>
    <w:rsid w:val="00B14900"/>
    <w:rsid w:val="00B17971"/>
    <w:rsid w:val="00B2675E"/>
    <w:rsid w:val="00B41A1F"/>
    <w:rsid w:val="00B535CC"/>
    <w:rsid w:val="00B62FA9"/>
    <w:rsid w:val="00B65813"/>
    <w:rsid w:val="00B67B72"/>
    <w:rsid w:val="00B70CF4"/>
    <w:rsid w:val="00B71252"/>
    <w:rsid w:val="00B7556A"/>
    <w:rsid w:val="00B77629"/>
    <w:rsid w:val="00B8030B"/>
    <w:rsid w:val="00B84A54"/>
    <w:rsid w:val="00B90610"/>
    <w:rsid w:val="00B91231"/>
    <w:rsid w:val="00BA042C"/>
    <w:rsid w:val="00BA6580"/>
    <w:rsid w:val="00BA7535"/>
    <w:rsid w:val="00BB1F3F"/>
    <w:rsid w:val="00BB4924"/>
    <w:rsid w:val="00BD1F73"/>
    <w:rsid w:val="00BD29CF"/>
    <w:rsid w:val="00BD3C1C"/>
    <w:rsid w:val="00BD7928"/>
    <w:rsid w:val="00BE00BE"/>
    <w:rsid w:val="00BF1FF4"/>
    <w:rsid w:val="00C049BB"/>
    <w:rsid w:val="00C061A3"/>
    <w:rsid w:val="00C07768"/>
    <w:rsid w:val="00C20571"/>
    <w:rsid w:val="00C42949"/>
    <w:rsid w:val="00C533A4"/>
    <w:rsid w:val="00C60930"/>
    <w:rsid w:val="00C63A83"/>
    <w:rsid w:val="00C8212B"/>
    <w:rsid w:val="00C83D4A"/>
    <w:rsid w:val="00C94155"/>
    <w:rsid w:val="00CA01D6"/>
    <w:rsid w:val="00CA4221"/>
    <w:rsid w:val="00CA5078"/>
    <w:rsid w:val="00CC5D3B"/>
    <w:rsid w:val="00CF17A6"/>
    <w:rsid w:val="00CF3593"/>
    <w:rsid w:val="00D01599"/>
    <w:rsid w:val="00D04408"/>
    <w:rsid w:val="00D11DD2"/>
    <w:rsid w:val="00D200D3"/>
    <w:rsid w:val="00D24268"/>
    <w:rsid w:val="00D66F5C"/>
    <w:rsid w:val="00D704C7"/>
    <w:rsid w:val="00D71AE2"/>
    <w:rsid w:val="00D77977"/>
    <w:rsid w:val="00D94B0E"/>
    <w:rsid w:val="00DB6710"/>
    <w:rsid w:val="00DC2FC5"/>
    <w:rsid w:val="00DD0DA7"/>
    <w:rsid w:val="00DD5256"/>
    <w:rsid w:val="00E01F00"/>
    <w:rsid w:val="00E0204B"/>
    <w:rsid w:val="00E04FC2"/>
    <w:rsid w:val="00E073FF"/>
    <w:rsid w:val="00E14560"/>
    <w:rsid w:val="00E14DC7"/>
    <w:rsid w:val="00E15D01"/>
    <w:rsid w:val="00E20B70"/>
    <w:rsid w:val="00E26798"/>
    <w:rsid w:val="00E362D1"/>
    <w:rsid w:val="00E375A3"/>
    <w:rsid w:val="00E416EB"/>
    <w:rsid w:val="00E43733"/>
    <w:rsid w:val="00E47D8B"/>
    <w:rsid w:val="00E610CA"/>
    <w:rsid w:val="00E93F67"/>
    <w:rsid w:val="00EA12CD"/>
    <w:rsid w:val="00EC3D68"/>
    <w:rsid w:val="00ED027D"/>
    <w:rsid w:val="00ED2456"/>
    <w:rsid w:val="00ED33D7"/>
    <w:rsid w:val="00ED47D5"/>
    <w:rsid w:val="00EE1727"/>
    <w:rsid w:val="00F10E08"/>
    <w:rsid w:val="00F2605B"/>
    <w:rsid w:val="00F36FDC"/>
    <w:rsid w:val="00F372EF"/>
    <w:rsid w:val="00F42375"/>
    <w:rsid w:val="00F44FAB"/>
    <w:rsid w:val="00F5125C"/>
    <w:rsid w:val="00F52249"/>
    <w:rsid w:val="00F5369A"/>
    <w:rsid w:val="00F57427"/>
    <w:rsid w:val="00F578B8"/>
    <w:rsid w:val="00F63445"/>
    <w:rsid w:val="00F6628B"/>
    <w:rsid w:val="00F77F15"/>
    <w:rsid w:val="00F82080"/>
    <w:rsid w:val="00F859A1"/>
    <w:rsid w:val="00F96720"/>
    <w:rsid w:val="00FB1F92"/>
    <w:rsid w:val="00FB3CB7"/>
    <w:rsid w:val="00FD1E96"/>
    <w:rsid w:val="00FD3A15"/>
    <w:rsid w:val="00FD4383"/>
    <w:rsid w:val="00FD453F"/>
    <w:rsid w:val="00FD52E0"/>
    <w:rsid w:val="00FE0A16"/>
    <w:rsid w:val="00FE3662"/>
    <w:rsid w:val="00FE6763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987D1"/>
  <w15:docId w15:val="{6974DEFA-EBA6-48E3-85C4-F1441F4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710"/>
  </w:style>
  <w:style w:type="paragraph" w:styleId="Footer">
    <w:name w:val="footer"/>
    <w:basedOn w:val="Normal"/>
    <w:link w:val="FooterChar"/>
    <w:uiPriority w:val="99"/>
    <w:unhideWhenUsed/>
    <w:rsid w:val="00DB6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710"/>
  </w:style>
  <w:style w:type="character" w:styleId="Hyperlink">
    <w:name w:val="Hyperlink"/>
    <w:basedOn w:val="DefaultParagraphFont"/>
    <w:uiPriority w:val="99"/>
    <w:unhideWhenUsed/>
    <w:rsid w:val="00ED33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2BBB"/>
    <w:pPr>
      <w:spacing w:before="100" w:beforeAutospacing="1" w:after="100" w:afterAutospacing="1"/>
    </w:pPr>
    <w:rPr>
      <w:lang w:val="en-NZ" w:eastAsia="en-NZ"/>
    </w:rPr>
  </w:style>
  <w:style w:type="character" w:styleId="Strong">
    <w:name w:val="Strong"/>
    <w:basedOn w:val="DefaultParagraphFont"/>
    <w:uiPriority w:val="22"/>
    <w:qFormat/>
    <w:rsid w:val="005A2BB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F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0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20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3D4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F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2F5C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y@rasnz.co.nz" TargetMode="External"/><Relationship Id="rId1" Type="http://schemas.openxmlformats.org/officeDocument/2006/relationships/hyperlink" Target="http://www.rasnz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snz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Local\Microsoft\Windows\Temporary%20Internet%20Files\Content.Outlook\WTV3J7NY\RASNZ%20Letter%20Head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07713E1E2D428BBEEAF796D4FE3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67AA-900C-4F55-BC4C-3EE8F573CE32}"/>
      </w:docPartPr>
      <w:docPartBody>
        <w:p w:rsidR="005A0404" w:rsidRDefault="00654745" w:rsidP="00654745">
          <w:pPr>
            <w:pStyle w:val="5B07713E1E2D428BBEEAF796D4FE34D64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72D7BD0315394A11AA15544F59DD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657B-7873-42D3-8A9B-5F86B916F146}"/>
      </w:docPartPr>
      <w:docPartBody>
        <w:p w:rsidR="00225942" w:rsidRDefault="00654745" w:rsidP="00654745">
          <w:pPr>
            <w:pStyle w:val="72D7BD0315394A11AA15544F59DD49053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48039FBA693E4C84895DFC80CF93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617B-00C0-495F-9375-A763F37699A0}"/>
      </w:docPartPr>
      <w:docPartBody>
        <w:p w:rsidR="00225942" w:rsidRDefault="00654745" w:rsidP="00654745">
          <w:pPr>
            <w:pStyle w:val="48039FBA693E4C84895DFC80CF93330C3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040A9861F3F74C0EACEE326CA460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A8D3-26CC-46E2-BDAC-4F545CF33011}"/>
      </w:docPartPr>
      <w:docPartBody>
        <w:p w:rsidR="00225942" w:rsidRDefault="00654745" w:rsidP="00654745">
          <w:pPr>
            <w:pStyle w:val="040A9861F3F74C0EACEE326CA460F4AD3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89A90A60137442FA8F38005641B1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67E4-D7E9-4843-AA3C-ADFB125F7539}"/>
      </w:docPartPr>
      <w:docPartBody>
        <w:p w:rsidR="00225942" w:rsidRDefault="00654745" w:rsidP="00654745">
          <w:pPr>
            <w:pStyle w:val="89A90A60137442FA8F38005641B176953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B09AC00313144F1AA9CB53DCC908A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61A1-59DC-41C4-8EA6-066726E835D5}"/>
      </w:docPartPr>
      <w:docPartBody>
        <w:p w:rsidR="00B8454C" w:rsidRDefault="00654745" w:rsidP="00654745">
          <w:pPr>
            <w:pStyle w:val="B09AC00313144F1AA9CB53DCC908AE7A2"/>
          </w:pPr>
          <w:r w:rsidRPr="000A7DFE">
            <w:rPr>
              <w:rStyle w:val="PlaceholderText"/>
              <w:rFonts w:asciiTheme="minorHAnsi" w:eastAsiaTheme="minorHAnsi" w:hAnsiTheme="minorHAnsi"/>
              <w:color w:val="BFBFBF" w:themeColor="background1" w:themeShade="BF"/>
              <w:sz w:val="20"/>
              <w:szCs w:val="20"/>
            </w:rPr>
            <w:t>Choose an item</w:t>
          </w:r>
        </w:p>
      </w:docPartBody>
    </w:docPart>
    <w:docPart>
      <w:docPartPr>
        <w:name w:val="15AE58770F104443AEAAA54A8B17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938B-80E4-4956-91CE-AAB0BE9A9309}"/>
      </w:docPartPr>
      <w:docPartBody>
        <w:p w:rsidR="00000000" w:rsidRDefault="008C3722" w:rsidP="008C3722">
          <w:pPr>
            <w:pStyle w:val="15AE58770F104443AEAAA54A8B1741B2"/>
          </w:pPr>
          <w:r w:rsidRPr="007227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DB"/>
    <w:rsid w:val="00225942"/>
    <w:rsid w:val="003873D4"/>
    <w:rsid w:val="00484E7A"/>
    <w:rsid w:val="004B6580"/>
    <w:rsid w:val="004D7ECA"/>
    <w:rsid w:val="005A0404"/>
    <w:rsid w:val="005F2A0E"/>
    <w:rsid w:val="00654745"/>
    <w:rsid w:val="00781CD1"/>
    <w:rsid w:val="008C065D"/>
    <w:rsid w:val="008C3722"/>
    <w:rsid w:val="00983BDC"/>
    <w:rsid w:val="00AA0586"/>
    <w:rsid w:val="00B57DDA"/>
    <w:rsid w:val="00B8454C"/>
    <w:rsid w:val="00C77C6A"/>
    <w:rsid w:val="00D475DB"/>
    <w:rsid w:val="00F167FF"/>
    <w:rsid w:val="00F3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722"/>
    <w:rPr>
      <w:color w:val="808080"/>
    </w:rPr>
  </w:style>
  <w:style w:type="paragraph" w:customStyle="1" w:styleId="5B07713E1E2D428BBEEAF796D4FE34D64">
    <w:name w:val="5B07713E1E2D428BBEEAF796D4FE34D64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9AC00313144F1AA9CB53DCC908AE7A2">
    <w:name w:val="B09AC00313144F1AA9CB53DCC908AE7A2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D7BD0315394A11AA15544F59DD49053">
    <w:name w:val="72D7BD0315394A11AA15544F59DD4905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039FBA693E4C84895DFC80CF93330C3">
    <w:name w:val="48039FBA693E4C84895DFC80CF93330C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A9861F3F74C0EACEE326CA460F4AD3">
    <w:name w:val="040A9861F3F74C0EACEE326CA460F4AD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9A90A60137442FA8F38005641B176953">
    <w:name w:val="89A90A60137442FA8F38005641B176953"/>
    <w:rsid w:val="0065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AE58770F104443AEAAA54A8B1741B2">
    <w:name w:val="15AE58770F104443AEAAA54A8B1741B2"/>
    <w:rsid w:val="008C3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BB0C45232714C95BF99BF464AEEFF" ma:contentTypeVersion="11" ma:contentTypeDescription="Create a new document." ma:contentTypeScope="" ma:versionID="7b388b715b1c8a63d5b6e7a70d0ba03b">
  <xsd:schema xmlns:xsd="http://www.w3.org/2001/XMLSchema" xmlns:xs="http://www.w3.org/2001/XMLSchema" xmlns:p="http://schemas.microsoft.com/office/2006/metadata/properties" xmlns:ns2="0ea78e81-d588-4bd8-9591-26e1a52bf552" xmlns:ns3="768e1dcc-b371-4906-9dd0-a68b624a68ae" targetNamespace="http://schemas.microsoft.com/office/2006/metadata/properties" ma:root="true" ma:fieldsID="32df25fd27344f6db5610a259480c474" ns2:_="" ns3:_="">
    <xsd:import namespace="0ea78e81-d588-4bd8-9591-26e1a52bf552"/>
    <xsd:import namespace="768e1dcc-b371-4906-9dd0-a68b624a68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8e81-d588-4bd8-9591-26e1a52bf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1dcc-b371-4906-9dd0-a68b624a6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a78e81-d588-4bd8-9591-26e1a52bf552">
      <UserInfo>
        <DisplayName>Ann Hood</DisplayName>
        <AccountId>24</AccountId>
        <AccountType/>
      </UserInfo>
      <UserInfo>
        <DisplayName>Kay Mathewson</DisplayName>
        <AccountId>116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8BB2D-9618-4930-9704-F4109356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78e81-d588-4bd8-9591-26e1a52bf552"/>
    <ds:schemaRef ds:uri="768e1dcc-b371-4906-9dd0-a68b624a6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D160E-D2FE-4D25-997D-45CE2D77614C}">
  <ds:schemaRefs>
    <ds:schemaRef ds:uri="http://schemas.microsoft.com/office/2006/metadata/properties"/>
    <ds:schemaRef ds:uri="http://schemas.microsoft.com/office/infopath/2007/PartnerControls"/>
    <ds:schemaRef ds:uri="0ea78e81-d588-4bd8-9591-26e1a52bf552"/>
  </ds:schemaRefs>
</ds:datastoreItem>
</file>

<file path=customXml/itemProps3.xml><?xml version="1.0" encoding="utf-8"?>
<ds:datastoreItem xmlns:ds="http://schemas.openxmlformats.org/officeDocument/2006/customXml" ds:itemID="{1CAEC82B-0584-4AD8-9C3F-CBE2175EA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1DA989-9567-4813-9301-6225A3B65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RASNZ Letter Head NEW</Template>
  <TotalTime>12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Links>
    <vt:vector size="24" baseType="variant">
      <vt:variant>
        <vt:i4>4980775</vt:i4>
      </vt:variant>
      <vt:variant>
        <vt:i4>9</vt:i4>
      </vt:variant>
      <vt:variant>
        <vt:i4>0</vt:i4>
      </vt:variant>
      <vt:variant>
        <vt:i4>5</vt:i4>
      </vt:variant>
      <vt:variant>
        <vt:lpwstr>mailto:admin@rasnz.co.nz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http://www.rasnz.co.nz/</vt:lpwstr>
      </vt:variant>
      <vt:variant>
        <vt:lpwstr/>
      </vt:variant>
      <vt:variant>
        <vt:i4>4980775</vt:i4>
      </vt:variant>
      <vt:variant>
        <vt:i4>3</vt:i4>
      </vt:variant>
      <vt:variant>
        <vt:i4>0</vt:i4>
      </vt:variant>
      <vt:variant>
        <vt:i4>5</vt:i4>
      </vt:variant>
      <vt:variant>
        <vt:lpwstr>mailto:admin@rasnz.co.nz</vt:lpwstr>
      </vt:variant>
      <vt:variant>
        <vt:lpwstr/>
      </vt:variant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http://www.rasnz.co.nz/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Seini O'Connor</cp:lastModifiedBy>
  <cp:revision>16</cp:revision>
  <cp:lastPrinted>2016-06-20T23:23:00Z</cp:lastPrinted>
  <dcterms:created xsi:type="dcterms:W3CDTF">2022-06-20T22:50:00Z</dcterms:created>
  <dcterms:modified xsi:type="dcterms:W3CDTF">2022-08-24T23:08:00Z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0x0101001B1BB0C45232714C95BF99BF464AEEFF</vt:lpwstr>
  </property>
</Properties>
</file>